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DC16D" w14:textId="77777777" w:rsidR="00DD659C" w:rsidRDefault="002301FE" w:rsidP="00610F96">
      <w:r w:rsidRPr="00320E4A">
        <w:rPr>
          <w:noProof/>
          <w:color w:val="1B1B1B"/>
        </w:rPr>
        <mc:AlternateContent>
          <mc:Choice Requires="wps">
            <w:drawing>
              <wp:anchor distT="0" distB="0" distL="114300" distR="114300" simplePos="0" relativeHeight="251685888" behindDoc="0" locked="0" layoutInCell="1" allowOverlap="1" wp14:anchorId="5AD25E45" wp14:editId="53775794">
                <wp:simplePos x="0" y="0"/>
                <wp:positionH relativeFrom="column">
                  <wp:posOffset>2740025</wp:posOffset>
                </wp:positionH>
                <wp:positionV relativeFrom="paragraph">
                  <wp:posOffset>825500</wp:posOffset>
                </wp:positionV>
                <wp:extent cx="3522980" cy="342900"/>
                <wp:effectExtent l="0" t="0" r="0" b="0"/>
                <wp:wrapNone/>
                <wp:docPr id="3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5B17B" w14:textId="77777777" w:rsidR="002301FE" w:rsidRPr="002301FE" w:rsidRDefault="002301FE" w:rsidP="00540EE1">
                            <w:pPr>
                              <w:rPr>
                                <w:rFonts w:ascii="Avenir Book" w:hAnsi="Avenir Book" w:cs="Open Sans Light"/>
                                <w:color w:val="1B1B1B"/>
                                <w:u w:val="single"/>
                                <w:lang w:val="sv-SE"/>
                              </w:rPr>
                            </w:pPr>
                            <w:r w:rsidRPr="002301FE">
                              <w:rPr>
                                <w:rFonts w:ascii="Avenir Book" w:hAnsi="Avenir Book" w:cs="Open Sans Light"/>
                                <w:color w:val="1B1B1B"/>
                                <w:lang w:val="sv-SE"/>
                              </w:rPr>
                              <w:t>adress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25E45" id="_x0000_t202" coordsize="21600,21600" o:spt="202" path="m,l,21600r21600,l21600,xe">
                <v:stroke joinstyle="miter"/>
                <v:path gradientshapeok="t" o:connecttype="rect"/>
              </v:shapetype>
              <v:shape id="Text Box 128" o:spid="_x0000_s1026" type="#_x0000_t202" style="position:absolute;margin-left:215.75pt;margin-top:65pt;width:277.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" filled="f" stroked="f">
                <v:textbox>
                  <w:txbxContent>
                    <w:p w14:paraId="0455B17B" w14:textId="77777777" w:rsidR="002301FE" w:rsidRPr="002301FE" w:rsidRDefault="002301FE" w:rsidP="00540EE1">
                      <w:pPr>
                        <w:rPr>
                          <w:rFonts w:ascii="Avenir Book" w:hAnsi="Avenir Book" w:cs="Open Sans Light"/>
                          <w:color w:val="1B1B1B"/>
                          <w:u w:val="single"/>
                          <w:lang w:val="sv-SE"/>
                        </w:rPr>
                      </w:pPr>
                      <w:r w:rsidRPr="002301FE">
                        <w:rPr>
                          <w:rFonts w:ascii="Avenir Book" w:hAnsi="Avenir Book" w:cs="Open Sans Light"/>
                          <w:color w:val="1B1B1B"/>
                          <w:lang w:val="sv-SE"/>
                        </w:rPr>
                        <w:t>adress</w:t>
                      </w:r>
                    </w:p>
                  </w:txbxContent>
                </v:textbox>
              </v:shape>
            </w:pict>
          </mc:Fallback>
        </mc:AlternateContent>
      </w:r>
      <w:r w:rsidRPr="00320E4A">
        <w:rPr>
          <w:noProof/>
          <w:color w:val="1B1B1B"/>
        </w:rPr>
        <mc:AlternateContent>
          <mc:Choice Requires="wps">
            <w:drawing>
              <wp:anchor distT="0" distB="0" distL="114300" distR="114300" simplePos="0" relativeHeight="251669504" behindDoc="0" locked="0" layoutInCell="1" allowOverlap="1" wp14:anchorId="2467B2CB" wp14:editId="3942CA0C">
                <wp:simplePos x="0" y="0"/>
                <wp:positionH relativeFrom="column">
                  <wp:posOffset>2752725</wp:posOffset>
                </wp:positionH>
                <wp:positionV relativeFrom="paragraph">
                  <wp:posOffset>546100</wp:posOffset>
                </wp:positionV>
                <wp:extent cx="3522980" cy="342900"/>
                <wp:effectExtent l="0" t="0" r="0" b="0"/>
                <wp:wrapNone/>
                <wp:docPr id="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5B776" w14:textId="77777777" w:rsidR="001373EC" w:rsidRPr="002301FE" w:rsidRDefault="0058360C" w:rsidP="00540EE1">
                            <w:pPr>
                              <w:rPr>
                                <w:rFonts w:ascii="Avenir Book" w:hAnsi="Avenir Book" w:cs="Open Sans Light"/>
                                <w:color w:val="1B1B1B"/>
                                <w:u w:val="single"/>
                              </w:rPr>
                            </w:pPr>
                            <w:r w:rsidRPr="002301FE">
                              <w:rPr>
                                <w:rFonts w:ascii="Avenir Book" w:hAnsi="Avenir Book" w:cs="Open Sans Light"/>
                                <w:color w:val="1B1B1B"/>
                              </w:rPr>
                              <w:t xml:space="preserve">+(0) 1 2345 555   -   </w:t>
                            </w:r>
                            <w:r w:rsidR="00540EE1" w:rsidRPr="002301FE">
                              <w:rPr>
                                <w:rFonts w:ascii="Avenir Book" w:hAnsi="Avenir Book" w:cs="Open Sans Light"/>
                                <w:color w:val="1B1B1B"/>
                                <w:u w:val="single"/>
                              </w:rPr>
                              <w:t>contact</w:t>
                            </w:r>
                            <w:r w:rsidR="001373EC" w:rsidRPr="002301FE">
                              <w:rPr>
                                <w:rFonts w:ascii="Avenir Book" w:hAnsi="Avenir Book" w:cs="Open Sans Light"/>
                                <w:color w:val="1B1B1B"/>
                                <w:u w:val="single"/>
                              </w:rPr>
                              <w:t>@domain.com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7B2CB" id="_x0000_s1027" type="#_x0000_t202" style="position:absolute;margin-left:216.75pt;margin-top:43pt;width:277.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" filled="f" stroked="f">
                <v:textbox>
                  <w:txbxContent>
                    <w:p w14:paraId="4FF5B776" w14:textId="77777777" w:rsidR="001373EC" w:rsidRPr="002301FE" w:rsidRDefault="0058360C" w:rsidP="00540EE1">
                      <w:pPr>
                        <w:rPr>
                          <w:rFonts w:ascii="Avenir Book" w:hAnsi="Avenir Book" w:cs="Open Sans Light"/>
                          <w:color w:val="1B1B1B"/>
                          <w:u w:val="single"/>
                        </w:rPr>
                      </w:pPr>
                      <w:r w:rsidRPr="002301FE">
                        <w:rPr>
                          <w:rFonts w:ascii="Avenir Book" w:hAnsi="Avenir Book" w:cs="Open Sans Light"/>
                          <w:color w:val="1B1B1B"/>
                        </w:rPr>
                        <w:t xml:space="preserve">+(0) 1 2345 555   -   </w:t>
                      </w:r>
                      <w:r w:rsidR="00540EE1" w:rsidRPr="002301FE">
                        <w:rPr>
                          <w:rFonts w:ascii="Avenir Book" w:hAnsi="Avenir Book" w:cs="Open Sans Light"/>
                          <w:color w:val="1B1B1B"/>
                          <w:u w:val="single"/>
                        </w:rPr>
                        <w:t>contact</w:t>
                      </w:r>
                      <w:r w:rsidR="001373EC" w:rsidRPr="002301FE">
                        <w:rPr>
                          <w:rFonts w:ascii="Avenir Book" w:hAnsi="Avenir Book" w:cs="Open Sans Light"/>
                          <w:color w:val="1B1B1B"/>
                          <w:u w:val="single"/>
                        </w:rPr>
                        <w:t>@domain.com</w:t>
                      </w:r>
                    </w:p>
                  </w:txbxContent>
                </v:textbox>
              </v:shape>
            </w:pict>
          </mc:Fallback>
        </mc:AlternateContent>
      </w:r>
      <w:r w:rsidRPr="00320E4A">
        <w:rPr>
          <w:noProof/>
          <w:color w:val="1B1B1B"/>
        </w:rPr>
        <mc:AlternateContent>
          <mc:Choice Requires="wps">
            <w:drawing>
              <wp:anchor distT="0" distB="0" distL="114300" distR="114300" simplePos="0" relativeHeight="251683840" behindDoc="0" locked="0" layoutInCell="1" allowOverlap="1" wp14:anchorId="524DFFF5" wp14:editId="15612C6E">
                <wp:simplePos x="0" y="0"/>
                <wp:positionH relativeFrom="column">
                  <wp:posOffset>1941195</wp:posOffset>
                </wp:positionH>
                <wp:positionV relativeFrom="paragraph">
                  <wp:posOffset>5433060</wp:posOffset>
                </wp:positionV>
                <wp:extent cx="4343400" cy="390525"/>
                <wp:effectExtent l="0" t="0" r="0" b="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4BCA" w14:textId="77777777" w:rsidR="002301FE" w:rsidRPr="002301FE" w:rsidRDefault="002301FE" w:rsidP="001C3739">
                            <w:pPr>
                              <w:rPr>
                                <w:rFonts w:ascii="Avenir Medium" w:hAnsi="Avenir Medium" w:cs="Open Sans"/>
                                <w:color w:val="1B1B1B"/>
                                <w:sz w:val="26"/>
                                <w:szCs w:val="26"/>
                                <w:lang w:val="sv-SE"/>
                              </w:rPr>
                            </w:pPr>
                            <w:r w:rsidRPr="002301FE">
                              <w:rPr>
                                <w:rFonts w:ascii="Avenir Medium" w:hAnsi="Avenir Medium" w:cs="Open Sans"/>
                                <w:color w:val="1B1B1B"/>
                                <w:sz w:val="26"/>
                                <w:szCs w:val="26"/>
                                <w:lang w:val="sv-SE"/>
                              </w:rPr>
                              <w:t>JOBB + TITEL (20XX-20XX)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FFF5" id="Text Box 42" o:spid="_x0000_s1028" type="#_x0000_t202" style="position:absolute;margin-left:152.85pt;margin-top:427.8pt;width:342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" filled="f" stroked="f">
                <v:textbox>
                  <w:txbxContent>
                    <w:p w14:paraId="362C4BCA" w14:textId="77777777" w:rsidR="002301FE" w:rsidRPr="002301FE" w:rsidRDefault="002301FE" w:rsidP="001C3739">
                      <w:pPr>
                        <w:rPr>
                          <w:rFonts w:ascii="Avenir Medium" w:hAnsi="Avenir Medium" w:cs="Open Sans"/>
                          <w:color w:val="1B1B1B"/>
                          <w:sz w:val="26"/>
                          <w:szCs w:val="26"/>
                          <w:lang w:val="sv-SE"/>
                        </w:rPr>
                      </w:pPr>
                      <w:r w:rsidRPr="002301FE">
                        <w:rPr>
                          <w:rFonts w:ascii="Avenir Medium" w:hAnsi="Avenir Medium" w:cs="Open Sans"/>
                          <w:color w:val="1B1B1B"/>
                          <w:sz w:val="26"/>
                          <w:szCs w:val="26"/>
                          <w:lang w:val="sv-SE"/>
                        </w:rPr>
                        <w:t>JOBB + TITEL (20XX-20XX)</w:t>
                      </w:r>
                    </w:p>
                  </w:txbxContent>
                </v:textbox>
              </v:shape>
            </w:pict>
          </mc:Fallback>
        </mc:AlternateContent>
      </w:r>
      <w:r w:rsidRPr="00320E4A">
        <w:rPr>
          <w:noProof/>
          <w:color w:val="1B1B1B"/>
        </w:rPr>
        <mc:AlternateContent>
          <mc:Choice Requires="wps">
            <w:drawing>
              <wp:anchor distT="0" distB="0" distL="114300" distR="114300" simplePos="0" relativeHeight="251681792" behindDoc="0" locked="0" layoutInCell="1" allowOverlap="1" wp14:anchorId="4BF223F2" wp14:editId="2359C64B">
                <wp:simplePos x="0" y="0"/>
                <wp:positionH relativeFrom="column">
                  <wp:posOffset>1941195</wp:posOffset>
                </wp:positionH>
                <wp:positionV relativeFrom="paragraph">
                  <wp:posOffset>3997960</wp:posOffset>
                </wp:positionV>
                <wp:extent cx="4343400" cy="390525"/>
                <wp:effectExtent l="0" t="0" r="0" b="9525"/>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D90DE" w14:textId="77777777" w:rsidR="002301FE" w:rsidRPr="002301FE" w:rsidRDefault="002301FE" w:rsidP="001C3739">
                            <w:pPr>
                              <w:rPr>
                                <w:rFonts w:ascii="Avenir Medium" w:hAnsi="Avenir Medium" w:cs="Open Sans"/>
                                <w:color w:val="1B1B1B"/>
                                <w:sz w:val="26"/>
                                <w:szCs w:val="26"/>
                                <w:lang w:val="sv-SE"/>
                              </w:rPr>
                            </w:pPr>
                            <w:r w:rsidRPr="002301FE">
                              <w:rPr>
                                <w:rFonts w:ascii="Avenir Medium" w:hAnsi="Avenir Medium" w:cs="Open Sans"/>
                                <w:color w:val="1B1B1B"/>
                                <w:sz w:val="26"/>
                                <w:szCs w:val="26"/>
                                <w:lang w:val="sv-SE"/>
                              </w:rPr>
                              <w:t>JOBB + TITEL (20XX-20XX)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223F2" id="_x0000_s1029" type="#_x0000_t202" style="position:absolute;margin-left:152.85pt;margin-top:314.8pt;width:342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" filled="f" stroked="f">
                <v:textbox>
                  <w:txbxContent>
                    <w:p w14:paraId="103D90DE" w14:textId="77777777" w:rsidR="002301FE" w:rsidRPr="002301FE" w:rsidRDefault="002301FE" w:rsidP="001C3739">
                      <w:pPr>
                        <w:rPr>
                          <w:rFonts w:ascii="Avenir Medium" w:hAnsi="Avenir Medium" w:cs="Open Sans"/>
                          <w:color w:val="1B1B1B"/>
                          <w:sz w:val="26"/>
                          <w:szCs w:val="26"/>
                          <w:lang w:val="sv-SE"/>
                        </w:rPr>
                      </w:pPr>
                      <w:r w:rsidRPr="002301FE">
                        <w:rPr>
                          <w:rFonts w:ascii="Avenir Medium" w:hAnsi="Avenir Medium" w:cs="Open Sans"/>
                          <w:color w:val="1B1B1B"/>
                          <w:sz w:val="26"/>
                          <w:szCs w:val="26"/>
                          <w:lang w:val="sv-SE"/>
                        </w:rPr>
                        <w:t>JOBB + TITEL (20XX-20XX)</w:t>
                      </w:r>
                    </w:p>
                  </w:txbxContent>
                </v:textbox>
              </v:shape>
            </w:pict>
          </mc:Fallback>
        </mc:AlternateContent>
      </w:r>
      <w:r w:rsidRPr="00320E4A">
        <w:rPr>
          <w:noProof/>
          <w:color w:val="1B1B1B"/>
        </w:rPr>
        <mc:AlternateContent>
          <mc:Choice Requires="wps">
            <w:drawing>
              <wp:anchor distT="0" distB="0" distL="114300" distR="114300" simplePos="0" relativeHeight="251648000" behindDoc="0" locked="0" layoutInCell="1" allowOverlap="1" wp14:anchorId="4618FABF" wp14:editId="47584083">
                <wp:simplePos x="0" y="0"/>
                <wp:positionH relativeFrom="column">
                  <wp:posOffset>1991995</wp:posOffset>
                </wp:positionH>
                <wp:positionV relativeFrom="paragraph">
                  <wp:posOffset>2385060</wp:posOffset>
                </wp:positionV>
                <wp:extent cx="4343400" cy="390525"/>
                <wp:effectExtent l="0" t="0" r="0" b="952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78400" w14:textId="77777777" w:rsidR="00877E14" w:rsidRPr="002301FE" w:rsidRDefault="002301FE" w:rsidP="001C3739">
                            <w:pPr>
                              <w:rPr>
                                <w:rFonts w:ascii="Avenir Medium" w:hAnsi="Avenir Medium" w:cs="Open Sans"/>
                                <w:color w:val="1B1B1B"/>
                                <w:sz w:val="26"/>
                                <w:szCs w:val="26"/>
                                <w:lang w:val="sv-SE"/>
                              </w:rPr>
                            </w:pPr>
                            <w:r w:rsidRPr="002301FE">
                              <w:rPr>
                                <w:rFonts w:ascii="Avenir Medium" w:hAnsi="Avenir Medium" w:cs="Open Sans"/>
                                <w:color w:val="1B1B1B"/>
                                <w:sz w:val="26"/>
                                <w:szCs w:val="26"/>
                                <w:lang w:val="sv-SE"/>
                              </w:rPr>
                              <w:t>JOBB + TITEL (20XX-20XX)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8FABF" id="_x0000_s1030" type="#_x0000_t202" style="position:absolute;margin-left:156.85pt;margin-top:187.8pt;width:342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" filled="f" stroked="f">
                <v:textbox>
                  <w:txbxContent>
                    <w:p w14:paraId="71578400" w14:textId="77777777" w:rsidR="00877E14" w:rsidRPr="002301FE" w:rsidRDefault="002301FE" w:rsidP="001C3739">
                      <w:pPr>
                        <w:rPr>
                          <w:rFonts w:ascii="Avenir Medium" w:hAnsi="Avenir Medium" w:cs="Open Sans"/>
                          <w:color w:val="1B1B1B"/>
                          <w:sz w:val="26"/>
                          <w:szCs w:val="26"/>
                          <w:lang w:val="sv-SE"/>
                        </w:rPr>
                      </w:pPr>
                      <w:r w:rsidRPr="002301FE">
                        <w:rPr>
                          <w:rFonts w:ascii="Avenir Medium" w:hAnsi="Avenir Medium" w:cs="Open Sans"/>
                          <w:color w:val="1B1B1B"/>
                          <w:sz w:val="26"/>
                          <w:szCs w:val="26"/>
                          <w:lang w:val="sv-SE"/>
                        </w:rPr>
                        <w:t>JOBB + TITEL (20XX-20XX)</w:t>
                      </w:r>
                    </w:p>
                  </w:txbxContent>
                </v:textbox>
              </v:shape>
            </w:pict>
          </mc:Fallback>
        </mc:AlternateContent>
      </w:r>
      <w:r w:rsidRPr="00320E4A">
        <w:rPr>
          <w:noProof/>
          <w:color w:val="1B1B1B"/>
        </w:rPr>
        <mc:AlternateContent>
          <mc:Choice Requires="wps">
            <w:drawing>
              <wp:anchor distT="0" distB="0" distL="114300" distR="114300" simplePos="0" relativeHeight="251659264" behindDoc="0" locked="0" layoutInCell="1" allowOverlap="1" wp14:anchorId="1FAFB43D" wp14:editId="32A2490D">
                <wp:simplePos x="0" y="0"/>
                <wp:positionH relativeFrom="column">
                  <wp:posOffset>-666750</wp:posOffset>
                </wp:positionH>
                <wp:positionV relativeFrom="paragraph">
                  <wp:posOffset>3114675</wp:posOffset>
                </wp:positionV>
                <wp:extent cx="2299970" cy="609600"/>
                <wp:effectExtent l="0" t="0" r="0" b="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9C653" w14:textId="77777777" w:rsidR="00320E4A" w:rsidRPr="002301FE" w:rsidRDefault="002301FE" w:rsidP="00320E4A">
                            <w:pPr>
                              <w:spacing w:after="0" w:line="216" w:lineRule="auto"/>
                              <w:jc w:val="right"/>
                              <w:rPr>
                                <w:rFonts w:ascii="Avenir Heavy" w:hAnsi="Avenir Heavy" w:cs="Open Sans Semibold"/>
                                <w:b/>
                                <w:bCs/>
                                <w:color w:val="1B1B1B"/>
                                <w:spacing w:val="28"/>
                                <w:sz w:val="30"/>
                                <w:szCs w:val="30"/>
                                <w:lang w:val="sv-SE"/>
                              </w:rPr>
                            </w:pPr>
                            <w:r w:rsidRPr="002301FE">
                              <w:rPr>
                                <w:rFonts w:ascii="Avenir Heavy" w:hAnsi="Avenir Heavy" w:cs="Open Sans Semibold"/>
                                <w:b/>
                                <w:bCs/>
                                <w:color w:val="1B1B1B"/>
                                <w:spacing w:val="28"/>
                                <w:sz w:val="30"/>
                                <w:szCs w:val="30"/>
                                <w:lang w:val="sv-SE"/>
                              </w:rPr>
                              <w:t>OM MIG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FB43D" id="Text Box 56" o:spid="_x0000_s1031" type="#_x0000_t202" style="position:absolute;margin-left:-52.5pt;margin-top:245.25pt;width:181.1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" filled="f" stroked="f">
                <v:textbox>
                  <w:txbxContent>
                    <w:p w14:paraId="7279C653" w14:textId="77777777" w:rsidR="00320E4A" w:rsidRPr="002301FE" w:rsidRDefault="002301FE" w:rsidP="00320E4A">
                      <w:pPr>
                        <w:spacing w:after="0" w:line="216" w:lineRule="auto"/>
                        <w:jc w:val="right"/>
                        <w:rPr>
                          <w:rFonts w:ascii="Avenir Heavy" w:hAnsi="Avenir Heavy" w:cs="Open Sans Semibold"/>
                          <w:b/>
                          <w:bCs/>
                          <w:color w:val="1B1B1B"/>
                          <w:spacing w:val="28"/>
                          <w:sz w:val="30"/>
                          <w:szCs w:val="30"/>
                          <w:lang w:val="sv-SE"/>
                        </w:rPr>
                      </w:pPr>
                      <w:r w:rsidRPr="002301FE">
                        <w:rPr>
                          <w:rFonts w:ascii="Avenir Heavy" w:hAnsi="Avenir Heavy" w:cs="Open Sans Semibold"/>
                          <w:b/>
                          <w:bCs/>
                          <w:color w:val="1B1B1B"/>
                          <w:spacing w:val="28"/>
                          <w:sz w:val="30"/>
                          <w:szCs w:val="30"/>
                          <w:lang w:val="sv-SE"/>
                        </w:rPr>
                        <w:t>OM MIG</w:t>
                      </w:r>
                    </w:p>
                  </w:txbxContent>
                </v:textbox>
              </v:shape>
            </w:pict>
          </mc:Fallback>
        </mc:AlternateContent>
      </w:r>
      <w:r w:rsidR="00320E4A">
        <w:rPr>
          <w:noProof/>
          <w:color w:val="1B1B1B"/>
        </w:rPr>
        <mc:AlternateContent>
          <mc:Choice Requires="wps">
            <w:drawing>
              <wp:anchor distT="0" distB="0" distL="114300" distR="114300" simplePos="0" relativeHeight="251679744" behindDoc="0" locked="0" layoutInCell="1" allowOverlap="1" wp14:anchorId="16D936BD" wp14:editId="2615C149">
                <wp:simplePos x="0" y="0"/>
                <wp:positionH relativeFrom="column">
                  <wp:posOffset>1095375</wp:posOffset>
                </wp:positionH>
                <wp:positionV relativeFrom="paragraph">
                  <wp:posOffset>-38100</wp:posOffset>
                </wp:positionV>
                <wp:extent cx="1447800" cy="1447800"/>
                <wp:effectExtent l="0" t="0" r="0" b="0"/>
                <wp:wrapNone/>
                <wp:docPr id="34" name="Oval 34"/>
                <wp:cNvGraphicFramePr/>
                <a:graphic xmlns:a="http://schemas.openxmlformats.org/drawingml/2006/main">
                  <a:graphicData uri="http://schemas.microsoft.com/office/word/2010/wordprocessingShape">
                    <wps:wsp>
                      <wps:cNvSpPr/>
                      <wps:spPr>
                        <a:xfrm>
                          <a:off x="0" y="0"/>
                          <a:ext cx="1447800" cy="1447800"/>
                        </a:xfrm>
                        <a:prstGeom prst="ellipse">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A32F83" id="Oval 34" o:spid="_x0000_s1026" style="position:absolute;margin-left:86.25pt;margin-top:-3pt;width:114pt;height:11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" stroked="f" strokeweight="1pt">
                <v:fill r:id="rId7" o:title="" recolor="t" rotate="t" type="frame"/>
                <v:stroke joinstyle="miter"/>
              </v:oval>
            </w:pict>
          </mc:Fallback>
        </mc:AlternateContent>
      </w:r>
      <w:r w:rsidR="00320E4A" w:rsidRPr="00320E4A">
        <w:rPr>
          <w:noProof/>
          <w:color w:val="1B1B1B"/>
        </w:rPr>
        <mc:AlternateContent>
          <mc:Choice Requires="wps">
            <w:drawing>
              <wp:anchor distT="0" distB="0" distL="114300" distR="114300" simplePos="0" relativeHeight="251645952" behindDoc="0" locked="0" layoutInCell="1" allowOverlap="1" wp14:anchorId="2BA4D215" wp14:editId="6D1C2AD2">
                <wp:simplePos x="0" y="0"/>
                <wp:positionH relativeFrom="column">
                  <wp:posOffset>-669290</wp:posOffset>
                </wp:positionH>
                <wp:positionV relativeFrom="paragraph">
                  <wp:posOffset>6174105</wp:posOffset>
                </wp:positionV>
                <wp:extent cx="2299970" cy="390525"/>
                <wp:effectExtent l="0" t="0" r="0" b="952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A41BC" w14:textId="77777777" w:rsidR="004F5B3B" w:rsidRPr="002301FE" w:rsidRDefault="002301FE" w:rsidP="0058360C">
                            <w:pPr>
                              <w:jc w:val="right"/>
                              <w:rPr>
                                <w:rFonts w:ascii="Avenir Heavy" w:hAnsi="Avenir Heavy" w:cs="Open Sans Semibold"/>
                                <w:b/>
                                <w:bCs/>
                                <w:color w:val="1B1B1B"/>
                                <w:spacing w:val="28"/>
                                <w:sz w:val="30"/>
                                <w:szCs w:val="30"/>
                                <w:lang w:val="sv-SE"/>
                              </w:rPr>
                            </w:pPr>
                            <w:r w:rsidRPr="002301FE">
                              <w:rPr>
                                <w:rFonts w:ascii="Avenir Heavy" w:hAnsi="Avenir Heavy" w:cs="Open Sans Semibold"/>
                                <w:b/>
                                <w:bCs/>
                                <w:color w:val="1B1B1B"/>
                                <w:spacing w:val="28"/>
                                <w:sz w:val="30"/>
                                <w:szCs w:val="30"/>
                                <w:lang w:val="sv-SE"/>
                              </w:rPr>
                              <w:t>HOBBYS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4D215" id="Text Box 40" o:spid="_x0000_s1032" type="#_x0000_t202" style="position:absolute;margin-left:-52.7pt;margin-top:486.15pt;width:181.1pt;height:3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" filled="f" stroked="f">
                <v:textbox>
                  <w:txbxContent>
                    <w:p w14:paraId="3C2A41BC" w14:textId="77777777" w:rsidR="004F5B3B" w:rsidRPr="002301FE" w:rsidRDefault="002301FE" w:rsidP="0058360C">
                      <w:pPr>
                        <w:jc w:val="right"/>
                        <w:rPr>
                          <w:rFonts w:ascii="Avenir Heavy" w:hAnsi="Avenir Heavy" w:cs="Open Sans Semibold"/>
                          <w:b/>
                          <w:bCs/>
                          <w:color w:val="1B1B1B"/>
                          <w:spacing w:val="28"/>
                          <w:sz w:val="30"/>
                          <w:szCs w:val="30"/>
                          <w:lang w:val="sv-SE"/>
                        </w:rPr>
                      </w:pPr>
                      <w:r w:rsidRPr="002301FE">
                        <w:rPr>
                          <w:rFonts w:ascii="Avenir Heavy" w:hAnsi="Avenir Heavy" w:cs="Open Sans Semibold"/>
                          <w:b/>
                          <w:bCs/>
                          <w:color w:val="1B1B1B"/>
                          <w:spacing w:val="28"/>
                          <w:sz w:val="30"/>
                          <w:szCs w:val="30"/>
                          <w:lang w:val="sv-SE"/>
                        </w:rPr>
                        <w:t>HOBBYS</w:t>
                      </w:r>
                    </w:p>
                  </w:txbxContent>
                </v:textbox>
              </v:shape>
            </w:pict>
          </mc:Fallback>
        </mc:AlternateContent>
      </w:r>
      <w:r w:rsidR="00320E4A" w:rsidRPr="00320E4A">
        <w:rPr>
          <w:noProof/>
          <w:color w:val="1B1B1B"/>
        </w:rPr>
        <mc:AlternateContent>
          <mc:Choice Requires="wps">
            <w:drawing>
              <wp:anchor distT="0" distB="0" distL="114300" distR="114300" simplePos="0" relativeHeight="251665408" behindDoc="0" locked="0" layoutInCell="1" allowOverlap="1" wp14:anchorId="6CA3A728" wp14:editId="5D50A6E3">
                <wp:simplePos x="0" y="0"/>
                <wp:positionH relativeFrom="column">
                  <wp:posOffset>-666750</wp:posOffset>
                </wp:positionH>
                <wp:positionV relativeFrom="paragraph">
                  <wp:posOffset>7764780</wp:posOffset>
                </wp:positionV>
                <wp:extent cx="2299970" cy="323850"/>
                <wp:effectExtent l="0" t="0" r="0" b="0"/>
                <wp:wrapNone/>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6469" w14:textId="77777777" w:rsidR="00610F96" w:rsidRPr="002301FE" w:rsidRDefault="00320E4A" w:rsidP="0058360C">
                            <w:pPr>
                              <w:jc w:val="right"/>
                              <w:rPr>
                                <w:rFonts w:ascii="Avenir Book" w:hAnsi="Avenir Book" w:cs="Open Sans Light"/>
                                <w:color w:val="1B1B1B"/>
                              </w:rPr>
                            </w:pPr>
                            <w:r w:rsidRPr="002301FE">
                              <w:rPr>
                                <w:rFonts w:ascii="Avenir Book" w:hAnsi="Avenir Book" w:cs="Open Sans Light"/>
                                <w:color w:val="1B1B1B"/>
                              </w:rPr>
                              <w:t>Reading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3A728" id="Text Box 102" o:spid="_x0000_s1033" type="#_x0000_t202" style="position:absolute;margin-left:-52.5pt;margin-top:611.4pt;width:181.1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" filled="f" stroked="f">
                <v:textbox>
                  <w:txbxContent>
                    <w:p w14:paraId="7E496469" w14:textId="77777777" w:rsidR="00610F96" w:rsidRPr="002301FE" w:rsidRDefault="00320E4A" w:rsidP="0058360C">
                      <w:pPr>
                        <w:jc w:val="right"/>
                        <w:rPr>
                          <w:rFonts w:ascii="Avenir Book" w:hAnsi="Avenir Book" w:cs="Open Sans Light"/>
                          <w:color w:val="1B1B1B"/>
                        </w:rPr>
                      </w:pPr>
                      <w:r w:rsidRPr="002301FE">
                        <w:rPr>
                          <w:rFonts w:ascii="Avenir Book" w:hAnsi="Avenir Book" w:cs="Open Sans Light"/>
                          <w:color w:val="1B1B1B"/>
                        </w:rPr>
                        <w:t>Reading</w:t>
                      </w:r>
                    </w:p>
                  </w:txbxContent>
                </v:textbox>
              </v:shape>
            </w:pict>
          </mc:Fallback>
        </mc:AlternateContent>
      </w:r>
      <w:r w:rsidR="00320E4A" w:rsidRPr="00320E4A">
        <w:rPr>
          <w:noProof/>
          <w:color w:val="1B1B1B"/>
        </w:rPr>
        <mc:AlternateContent>
          <mc:Choice Requires="wps">
            <w:drawing>
              <wp:anchor distT="0" distB="0" distL="114300" distR="114300" simplePos="0" relativeHeight="251664384" behindDoc="0" locked="0" layoutInCell="1" allowOverlap="1" wp14:anchorId="7A1F27F4" wp14:editId="184CC583">
                <wp:simplePos x="0" y="0"/>
                <wp:positionH relativeFrom="column">
                  <wp:posOffset>-609600</wp:posOffset>
                </wp:positionH>
                <wp:positionV relativeFrom="paragraph">
                  <wp:posOffset>7488555</wp:posOffset>
                </wp:positionV>
                <wp:extent cx="2238375" cy="333375"/>
                <wp:effectExtent l="0" t="0" r="0" b="952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FF7F3" w14:textId="77777777" w:rsidR="00610F96" w:rsidRPr="002301FE" w:rsidRDefault="00320E4A" w:rsidP="0058360C">
                            <w:pPr>
                              <w:jc w:val="right"/>
                              <w:rPr>
                                <w:rFonts w:ascii="Avenir Book" w:hAnsi="Avenir Book" w:cs="Open Sans Light"/>
                                <w:color w:val="1B1B1B"/>
                              </w:rPr>
                            </w:pPr>
                            <w:r w:rsidRPr="002301FE">
                              <w:rPr>
                                <w:rFonts w:ascii="Avenir Book" w:hAnsi="Avenir Book" w:cs="Open Sans Light"/>
                                <w:color w:val="1B1B1B"/>
                              </w:rPr>
                              <w:t>Blog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F27F4" id="Text Box 96" o:spid="_x0000_s1034" type="#_x0000_t202" style="position:absolute;margin-left:-48pt;margin-top:589.65pt;width:176.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" filled="f" stroked="f">
                <v:textbox>
                  <w:txbxContent>
                    <w:p w14:paraId="281FF7F3" w14:textId="77777777" w:rsidR="00610F96" w:rsidRPr="002301FE" w:rsidRDefault="00320E4A" w:rsidP="0058360C">
                      <w:pPr>
                        <w:jc w:val="right"/>
                        <w:rPr>
                          <w:rFonts w:ascii="Avenir Book" w:hAnsi="Avenir Book" w:cs="Open Sans Light"/>
                          <w:color w:val="1B1B1B"/>
                        </w:rPr>
                      </w:pPr>
                      <w:r w:rsidRPr="002301FE">
                        <w:rPr>
                          <w:rFonts w:ascii="Avenir Book" w:hAnsi="Avenir Book" w:cs="Open Sans Light"/>
                          <w:color w:val="1B1B1B"/>
                        </w:rPr>
                        <w:t>Blog writing</w:t>
                      </w:r>
                    </w:p>
                  </w:txbxContent>
                </v:textbox>
              </v:shape>
            </w:pict>
          </mc:Fallback>
        </mc:AlternateContent>
      </w:r>
      <w:r w:rsidR="00320E4A" w:rsidRPr="00320E4A">
        <w:rPr>
          <w:noProof/>
          <w:color w:val="1B1B1B"/>
        </w:rPr>
        <mc:AlternateContent>
          <mc:Choice Requires="wps">
            <w:drawing>
              <wp:anchor distT="0" distB="0" distL="114300" distR="114300" simplePos="0" relativeHeight="251663360" behindDoc="0" locked="0" layoutInCell="1" allowOverlap="1" wp14:anchorId="5441EE75" wp14:editId="0065DD5E">
                <wp:simplePos x="0" y="0"/>
                <wp:positionH relativeFrom="column">
                  <wp:posOffset>-609600</wp:posOffset>
                </wp:positionH>
                <wp:positionV relativeFrom="paragraph">
                  <wp:posOffset>7212330</wp:posOffset>
                </wp:positionV>
                <wp:extent cx="2238375" cy="295275"/>
                <wp:effectExtent l="0" t="0" r="0" b="9525"/>
                <wp:wrapNone/>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2B342" w14:textId="77777777" w:rsidR="00610F96" w:rsidRPr="002301FE" w:rsidRDefault="00320E4A" w:rsidP="0058360C">
                            <w:pPr>
                              <w:jc w:val="right"/>
                              <w:rPr>
                                <w:rFonts w:ascii="Avenir Book" w:hAnsi="Avenir Book" w:cs="Open Sans Light"/>
                                <w:color w:val="1B1B1B"/>
                              </w:rPr>
                            </w:pPr>
                            <w:r w:rsidRPr="002301FE">
                              <w:rPr>
                                <w:rFonts w:ascii="Avenir Book" w:hAnsi="Avenir Book" w:cs="Open Sans Light"/>
                                <w:color w:val="1B1B1B"/>
                              </w:rPr>
                              <w:t>Painting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1EE75" id="Text Box 90" o:spid="_x0000_s1035" type="#_x0000_t202" style="position:absolute;margin-left:-48pt;margin-top:567.9pt;width:176.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" filled="f" stroked="f">
                <v:textbox>
                  <w:txbxContent>
                    <w:p w14:paraId="2CC2B342" w14:textId="77777777" w:rsidR="00610F96" w:rsidRPr="002301FE" w:rsidRDefault="00320E4A" w:rsidP="0058360C">
                      <w:pPr>
                        <w:jc w:val="right"/>
                        <w:rPr>
                          <w:rFonts w:ascii="Avenir Book" w:hAnsi="Avenir Book" w:cs="Open Sans Light"/>
                          <w:color w:val="1B1B1B"/>
                        </w:rPr>
                      </w:pPr>
                      <w:r w:rsidRPr="002301FE">
                        <w:rPr>
                          <w:rFonts w:ascii="Avenir Book" w:hAnsi="Avenir Book" w:cs="Open Sans Light"/>
                          <w:color w:val="1B1B1B"/>
                        </w:rPr>
                        <w:t>Painting</w:t>
                      </w:r>
                    </w:p>
                  </w:txbxContent>
                </v:textbox>
              </v:shape>
            </w:pict>
          </mc:Fallback>
        </mc:AlternateContent>
      </w:r>
      <w:r w:rsidR="00320E4A" w:rsidRPr="00320E4A">
        <w:rPr>
          <w:noProof/>
          <w:color w:val="1B1B1B"/>
        </w:rPr>
        <mc:AlternateContent>
          <mc:Choice Requires="wps">
            <w:drawing>
              <wp:anchor distT="0" distB="0" distL="114300" distR="114300" simplePos="0" relativeHeight="251662336" behindDoc="0" locked="0" layoutInCell="1" allowOverlap="1" wp14:anchorId="5EEA10F9" wp14:editId="549A18A4">
                <wp:simplePos x="0" y="0"/>
                <wp:positionH relativeFrom="column">
                  <wp:posOffset>-609600</wp:posOffset>
                </wp:positionH>
                <wp:positionV relativeFrom="paragraph">
                  <wp:posOffset>6936105</wp:posOffset>
                </wp:positionV>
                <wp:extent cx="2238375" cy="323850"/>
                <wp:effectExtent l="0" t="0" r="0" b="0"/>
                <wp:wrapNone/>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C561" w14:textId="77777777" w:rsidR="00610F96" w:rsidRPr="002301FE" w:rsidRDefault="00320E4A" w:rsidP="0058360C">
                            <w:pPr>
                              <w:jc w:val="right"/>
                              <w:rPr>
                                <w:rFonts w:ascii="Avenir Book" w:hAnsi="Avenir Book" w:cs="Open Sans Light"/>
                                <w:color w:val="1B1B1B"/>
                              </w:rPr>
                            </w:pPr>
                            <w:r w:rsidRPr="002301FE">
                              <w:rPr>
                                <w:rFonts w:ascii="Avenir Book" w:hAnsi="Avenir Book" w:cs="Open Sans Light"/>
                                <w:color w:val="1B1B1B"/>
                              </w:rPr>
                              <w:t>Traveling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A10F9" id="Text Box 84" o:spid="_x0000_s1036" type="#_x0000_t202" style="position:absolute;margin-left:-48pt;margin-top:546.15pt;width:176.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" filled="f" stroked="f">
                <v:textbox>
                  <w:txbxContent>
                    <w:p w14:paraId="3E88C561" w14:textId="77777777" w:rsidR="00610F96" w:rsidRPr="002301FE" w:rsidRDefault="00320E4A" w:rsidP="0058360C">
                      <w:pPr>
                        <w:jc w:val="right"/>
                        <w:rPr>
                          <w:rFonts w:ascii="Avenir Book" w:hAnsi="Avenir Book" w:cs="Open Sans Light"/>
                          <w:color w:val="1B1B1B"/>
                        </w:rPr>
                      </w:pPr>
                      <w:r w:rsidRPr="002301FE">
                        <w:rPr>
                          <w:rFonts w:ascii="Avenir Book" w:hAnsi="Avenir Book" w:cs="Open Sans Light"/>
                          <w:color w:val="1B1B1B"/>
                        </w:rPr>
                        <w:t>Traveling</w:t>
                      </w:r>
                    </w:p>
                  </w:txbxContent>
                </v:textbox>
              </v:shape>
            </w:pict>
          </mc:Fallback>
        </mc:AlternateContent>
      </w:r>
      <w:r w:rsidR="00320E4A" w:rsidRPr="00320E4A">
        <w:rPr>
          <w:noProof/>
          <w:color w:val="1B1B1B"/>
        </w:rPr>
        <mc:AlternateContent>
          <mc:Choice Requires="wps">
            <w:drawing>
              <wp:anchor distT="0" distB="0" distL="114300" distR="114300" simplePos="0" relativeHeight="251661312" behindDoc="0" locked="0" layoutInCell="1" allowOverlap="1" wp14:anchorId="36B0414B" wp14:editId="22C59B70">
                <wp:simplePos x="0" y="0"/>
                <wp:positionH relativeFrom="column">
                  <wp:posOffset>-609600</wp:posOffset>
                </wp:positionH>
                <wp:positionV relativeFrom="paragraph">
                  <wp:posOffset>6659880</wp:posOffset>
                </wp:positionV>
                <wp:extent cx="2238375" cy="323850"/>
                <wp:effectExtent l="0" t="0" r="0" b="0"/>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F73E8" w14:textId="77777777" w:rsidR="00D23696" w:rsidRPr="002301FE" w:rsidRDefault="00320E4A" w:rsidP="0058360C">
                            <w:pPr>
                              <w:jc w:val="right"/>
                              <w:rPr>
                                <w:rFonts w:ascii="Avenir Book" w:hAnsi="Avenir Book" w:cs="Open Sans Light"/>
                                <w:color w:val="1B1B1B"/>
                              </w:rPr>
                            </w:pPr>
                            <w:r w:rsidRPr="002301FE">
                              <w:rPr>
                                <w:rFonts w:ascii="Avenir Book" w:hAnsi="Avenir Book" w:cs="Open Sans Light"/>
                                <w:color w:val="1B1B1B"/>
                              </w:rPr>
                              <w:t>Marathon Running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0414B" id="Text Box 58" o:spid="_x0000_s1037" type="#_x0000_t202" style="position:absolute;margin-left:-48pt;margin-top:524.4pt;width:176.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" filled="f" stroked="f">
                <v:textbox>
                  <w:txbxContent>
                    <w:p w14:paraId="129F73E8" w14:textId="77777777" w:rsidR="00D23696" w:rsidRPr="002301FE" w:rsidRDefault="00320E4A" w:rsidP="0058360C">
                      <w:pPr>
                        <w:jc w:val="right"/>
                        <w:rPr>
                          <w:rFonts w:ascii="Avenir Book" w:hAnsi="Avenir Book" w:cs="Open Sans Light"/>
                          <w:color w:val="1B1B1B"/>
                        </w:rPr>
                      </w:pPr>
                      <w:r w:rsidRPr="002301FE">
                        <w:rPr>
                          <w:rFonts w:ascii="Avenir Book" w:hAnsi="Avenir Book" w:cs="Open Sans Light"/>
                          <w:color w:val="1B1B1B"/>
                        </w:rPr>
                        <w:t>Marathon Running</w:t>
                      </w:r>
                    </w:p>
                  </w:txbxContent>
                </v:textbox>
              </v:shape>
            </w:pict>
          </mc:Fallback>
        </mc:AlternateContent>
      </w:r>
      <w:r w:rsidR="00320E4A" w:rsidRPr="00320E4A">
        <w:rPr>
          <w:noProof/>
          <w:color w:val="1B1B1B"/>
        </w:rPr>
        <mc:AlternateContent>
          <mc:Choice Requires="wps">
            <w:drawing>
              <wp:anchor distT="0" distB="0" distL="114300" distR="114300" simplePos="0" relativeHeight="251667456" behindDoc="0" locked="0" layoutInCell="1" allowOverlap="1" wp14:anchorId="11E8CC37" wp14:editId="2AEF1A1F">
                <wp:simplePos x="0" y="0"/>
                <wp:positionH relativeFrom="column">
                  <wp:posOffset>2733675</wp:posOffset>
                </wp:positionH>
                <wp:positionV relativeFrom="paragraph">
                  <wp:posOffset>114935</wp:posOffset>
                </wp:positionV>
                <wp:extent cx="3532505" cy="438150"/>
                <wp:effectExtent l="0" t="0" r="0" b="0"/>
                <wp:wrapNone/>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8219D" w14:textId="77777777" w:rsidR="001373EC" w:rsidRPr="002301FE" w:rsidRDefault="002301FE" w:rsidP="0027066D">
                            <w:pPr>
                              <w:spacing w:line="216" w:lineRule="auto"/>
                              <w:jc w:val="both"/>
                              <w:rPr>
                                <w:rFonts w:ascii="Avenir Black" w:hAnsi="Avenir Black" w:cs="Open Sans Semibold"/>
                                <w:b/>
                                <w:bCs/>
                                <w:color w:val="1B1B1B"/>
                                <w:sz w:val="44"/>
                                <w:szCs w:val="44"/>
                                <w:lang w:val="sv-SE"/>
                              </w:rPr>
                            </w:pPr>
                            <w:r w:rsidRPr="002301FE">
                              <w:rPr>
                                <w:rFonts w:ascii="Avenir Black" w:hAnsi="Avenir Black" w:cs="Open Sans Semibold"/>
                                <w:b/>
                                <w:bCs/>
                                <w:color w:val="1B1B1B"/>
                                <w:sz w:val="44"/>
                                <w:szCs w:val="44"/>
                                <w:lang w:val="sv-SE"/>
                              </w:rPr>
                              <w:t>Namn efternamn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8CC37" id="Text Box 126" o:spid="_x0000_s1038" type="#_x0000_t202" style="position:absolute;margin-left:215.25pt;margin-top:9.05pt;width:278.1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" filled="f" stroked="f">
                <v:textbox>
                  <w:txbxContent>
                    <w:p w14:paraId="2BE8219D" w14:textId="77777777" w:rsidR="001373EC" w:rsidRPr="002301FE" w:rsidRDefault="002301FE" w:rsidP="0027066D">
                      <w:pPr>
                        <w:spacing w:line="216" w:lineRule="auto"/>
                        <w:jc w:val="both"/>
                        <w:rPr>
                          <w:rFonts w:ascii="Avenir Black" w:hAnsi="Avenir Black" w:cs="Open Sans Semibold"/>
                          <w:b/>
                          <w:bCs/>
                          <w:color w:val="1B1B1B"/>
                          <w:sz w:val="44"/>
                          <w:szCs w:val="44"/>
                          <w:lang w:val="sv-SE"/>
                        </w:rPr>
                      </w:pPr>
                      <w:r w:rsidRPr="002301FE">
                        <w:rPr>
                          <w:rFonts w:ascii="Avenir Black" w:hAnsi="Avenir Black" w:cs="Open Sans Semibold"/>
                          <w:b/>
                          <w:bCs/>
                          <w:color w:val="1B1B1B"/>
                          <w:sz w:val="44"/>
                          <w:szCs w:val="44"/>
                          <w:lang w:val="sv-SE"/>
                        </w:rPr>
                        <w:t>Namn efternamn</w:t>
                      </w:r>
                    </w:p>
                  </w:txbxContent>
                </v:textbox>
              </v:shape>
            </w:pict>
          </mc:Fallback>
        </mc:AlternateContent>
      </w:r>
      <w:r w:rsidR="00320E4A">
        <w:rPr>
          <w:noProof/>
          <w:color w:val="1B1B1B"/>
        </w:rPr>
        <mc:AlternateContent>
          <mc:Choice Requires="wps">
            <w:drawing>
              <wp:anchor distT="0" distB="0" distL="114300" distR="114300" simplePos="0" relativeHeight="251645598" behindDoc="0" locked="0" layoutInCell="1" allowOverlap="1" wp14:anchorId="31C9DD52" wp14:editId="283C6643">
                <wp:simplePos x="0" y="0"/>
                <wp:positionH relativeFrom="column">
                  <wp:posOffset>1828800</wp:posOffset>
                </wp:positionH>
                <wp:positionV relativeFrom="paragraph">
                  <wp:posOffset>824230</wp:posOffset>
                </wp:positionV>
                <wp:extent cx="0" cy="809625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0" cy="8096250"/>
                        </a:xfrm>
                        <a:prstGeom prst="line">
                          <a:avLst/>
                        </a:prstGeom>
                        <a:ln w="19050">
                          <a:solidFill>
                            <a:srgbClr val="D3DAD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D7C63" id="Straight Connector 32" o:spid="_x0000_s1026" style="position:absolute;z-index:251645598;visibility:visible;mso-wrap-style:square;mso-wrap-distance-left:9pt;mso-wrap-distance-top:0;mso-wrap-distance-right:9pt;mso-wrap-distance-bottom:0;mso-position-horizontal:absolute;mso-position-horizontal-relative:text;mso-position-vertical:absolute;mso-position-vertical-relative:text" from="2in,64.9pt" to="2in,70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" strokecolor="#d3dadc" strokeweight="1.5pt">
                <v:stroke joinstyle="miter"/>
              </v:line>
            </w:pict>
          </mc:Fallback>
        </mc:AlternateContent>
      </w:r>
      <w:r w:rsidR="00320E4A" w:rsidRPr="00320E4A">
        <w:rPr>
          <w:noProof/>
          <w:color w:val="1B1B1B"/>
        </w:rPr>
        <mc:AlternateContent>
          <mc:Choice Requires="wps">
            <w:drawing>
              <wp:anchor distT="0" distB="0" distL="114300" distR="114300" simplePos="0" relativeHeight="251660288" behindDoc="0" locked="0" layoutInCell="1" allowOverlap="1" wp14:anchorId="302BD927" wp14:editId="1D368B94">
                <wp:simplePos x="0" y="0"/>
                <wp:positionH relativeFrom="column">
                  <wp:posOffset>-590550</wp:posOffset>
                </wp:positionH>
                <wp:positionV relativeFrom="paragraph">
                  <wp:posOffset>3457576</wp:posOffset>
                </wp:positionV>
                <wp:extent cx="2223770" cy="2305050"/>
                <wp:effectExtent l="0" t="0" r="0" b="0"/>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EB2C5" w14:textId="77777777" w:rsidR="00220AD3" w:rsidRPr="002301FE" w:rsidRDefault="00320E4A" w:rsidP="002301FE">
                            <w:pPr>
                              <w:spacing w:line="216" w:lineRule="auto"/>
                              <w:jc w:val="right"/>
                              <w:rPr>
                                <w:rFonts w:ascii="Avenir Book" w:hAnsi="Avenir Book" w:cs="Open Sans Light"/>
                                <w:color w:val="1B1B1B"/>
                              </w:rPr>
                            </w:pPr>
                            <w:r w:rsidRPr="002301FE">
                              <w:rPr>
                                <w:rFonts w:ascii="Avenir Book" w:hAnsi="Avenir Book" w:cs="Open Sans Light"/>
                                <w:color w:val="1B1B1B"/>
                              </w:rPr>
                              <w:t xml:space="preserve">Lorem ipsum dolor sit amet, con sectetur adipiscing elit. Proin purus ligula, posuere semper est sed, pretium elementum massa. Duis et orci sed nunc venenatis tempor sed in orci. Maecenas at egestas mi. Nulla id augue a lectus condimentum scelerisque vitae sed dui. </w:t>
                            </w:r>
                            <w:r w:rsidRPr="002301FE">
                              <w:rPr>
                                <w:rFonts w:ascii="Avenir Book" w:hAnsi="Avenir Book" w:cs="Open Sans Light"/>
                                <w:color w:val="1B1B1B"/>
                              </w:rPr>
                              <w:cr/>
                            </w:r>
                            <w:r w:rsidRPr="002301FE">
                              <w:rPr>
                                <w:rFonts w:ascii="Avenir Book" w:hAnsi="Avenir Book" w:cs="Open Sans Light"/>
                                <w:color w:val="1B1B1B"/>
                              </w:rPr>
                              <w:cr/>
                              <w:t>Pellentesque sem lacus, scelerisque id placerat a, placerat.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BD927" id="Text Box 57" o:spid="_x0000_s1039" type="#_x0000_t202" style="position:absolute;margin-left:-46.5pt;margin-top:272.25pt;width:175.1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" filled="f" stroked="f">
                <v:textbox>
                  <w:txbxContent>
                    <w:p w14:paraId="55AEB2C5" w14:textId="77777777" w:rsidR="00220AD3" w:rsidRPr="002301FE" w:rsidRDefault="00320E4A" w:rsidP="002301FE">
                      <w:pPr>
                        <w:spacing w:line="216" w:lineRule="auto"/>
                        <w:jc w:val="right"/>
                        <w:rPr>
                          <w:rFonts w:ascii="Avenir Book" w:hAnsi="Avenir Book" w:cs="Open Sans Light"/>
                          <w:color w:val="1B1B1B"/>
                        </w:rPr>
                      </w:pPr>
                      <w:r w:rsidRPr="002301FE">
                        <w:rPr>
                          <w:rFonts w:ascii="Avenir Book" w:hAnsi="Avenir Book" w:cs="Open Sans Light"/>
                          <w:color w:val="1B1B1B"/>
                        </w:rPr>
                        <w:t xml:space="preserve">Lorem ipsum dolor sit amet, con sectetur adipiscing elit. Proin purus ligula, posuere semper est sed, pretium elementum massa. Duis et orci sed nunc venenatis tempor sed in orci. Maecenas at egestas mi. Nulla id augue a lectus condimentum scelerisque vitae sed dui. </w:t>
                      </w:r>
                      <w:r w:rsidRPr="002301FE">
                        <w:rPr>
                          <w:rFonts w:ascii="Avenir Book" w:hAnsi="Avenir Book" w:cs="Open Sans Light"/>
                          <w:color w:val="1B1B1B"/>
                        </w:rPr>
                        <w:cr/>
                      </w:r>
                      <w:r w:rsidRPr="002301FE">
                        <w:rPr>
                          <w:rFonts w:ascii="Avenir Book" w:hAnsi="Avenir Book" w:cs="Open Sans Light"/>
                          <w:color w:val="1B1B1B"/>
                        </w:rPr>
                        <w:cr/>
                        <w:t>Pellentesque sem lacus, scelerisque id placerat a, placerat.</w:t>
                      </w:r>
                    </w:p>
                  </w:txbxContent>
                </v:textbox>
              </v:shape>
            </w:pict>
          </mc:Fallback>
        </mc:AlternateContent>
      </w:r>
      <w:r w:rsidR="00320E4A" w:rsidRPr="00320E4A">
        <w:rPr>
          <w:noProof/>
          <w:color w:val="1B1B1B"/>
        </w:rPr>
        <mc:AlternateContent>
          <mc:Choice Requires="wps">
            <w:drawing>
              <wp:anchor distT="0" distB="0" distL="114300" distR="114300" simplePos="0" relativeHeight="251646976" behindDoc="0" locked="0" layoutInCell="1" allowOverlap="1" wp14:anchorId="50958182" wp14:editId="129642C7">
                <wp:simplePos x="0" y="0"/>
                <wp:positionH relativeFrom="column">
                  <wp:posOffset>1991995</wp:posOffset>
                </wp:positionH>
                <wp:positionV relativeFrom="paragraph">
                  <wp:posOffset>1902460</wp:posOffset>
                </wp:positionV>
                <wp:extent cx="3238500" cy="390525"/>
                <wp:effectExtent l="0" t="0" r="0" b="952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BC66E" w14:textId="77777777" w:rsidR="004F5B3B" w:rsidRPr="002301FE" w:rsidRDefault="002301FE" w:rsidP="004F5B3B">
                            <w:pPr>
                              <w:rPr>
                                <w:rFonts w:ascii="Avenir Heavy" w:hAnsi="Avenir Heavy" w:cs="Open Sans Semibold"/>
                                <w:b/>
                                <w:bCs/>
                                <w:color w:val="1B1B1B"/>
                                <w:spacing w:val="28"/>
                                <w:sz w:val="30"/>
                                <w:szCs w:val="30"/>
                                <w:lang w:val="sv-SE"/>
                              </w:rPr>
                            </w:pPr>
                            <w:r w:rsidRPr="002301FE">
                              <w:rPr>
                                <w:rFonts w:ascii="Avenir Heavy" w:hAnsi="Avenir Heavy" w:cs="Open Sans Semibold"/>
                                <w:b/>
                                <w:bCs/>
                                <w:color w:val="1B1B1B"/>
                                <w:spacing w:val="28"/>
                                <w:sz w:val="30"/>
                                <w:szCs w:val="30"/>
                                <w:lang w:val="sv-SE"/>
                              </w:rPr>
                              <w:t>ARBETSLIVSERFARENHET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58182" id="Text Box 41" o:spid="_x0000_s1040" type="#_x0000_t202" style="position:absolute;margin-left:156.85pt;margin-top:149.8pt;width:25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" filled="f" stroked="f">
                <v:textbox>
                  <w:txbxContent>
                    <w:p w14:paraId="547BC66E" w14:textId="77777777" w:rsidR="004F5B3B" w:rsidRPr="002301FE" w:rsidRDefault="002301FE" w:rsidP="004F5B3B">
                      <w:pPr>
                        <w:rPr>
                          <w:rFonts w:ascii="Avenir Heavy" w:hAnsi="Avenir Heavy" w:cs="Open Sans Semibold"/>
                          <w:b/>
                          <w:bCs/>
                          <w:color w:val="1B1B1B"/>
                          <w:spacing w:val="28"/>
                          <w:sz w:val="30"/>
                          <w:szCs w:val="30"/>
                          <w:lang w:val="sv-SE"/>
                        </w:rPr>
                      </w:pPr>
                      <w:r w:rsidRPr="002301FE">
                        <w:rPr>
                          <w:rFonts w:ascii="Avenir Heavy" w:hAnsi="Avenir Heavy" w:cs="Open Sans Semibold"/>
                          <w:b/>
                          <w:bCs/>
                          <w:color w:val="1B1B1B"/>
                          <w:spacing w:val="28"/>
                          <w:sz w:val="30"/>
                          <w:szCs w:val="30"/>
                          <w:lang w:val="sv-SE"/>
                        </w:rPr>
                        <w:t>ARBETSLIVSERFARENHET</w:t>
                      </w:r>
                    </w:p>
                  </w:txbxContent>
                </v:textbox>
              </v:shape>
            </w:pict>
          </mc:Fallback>
        </mc:AlternateContent>
      </w:r>
      <w:r w:rsidR="00320E4A" w:rsidRPr="00320E4A">
        <w:rPr>
          <w:noProof/>
          <w:color w:val="1B1B1B"/>
        </w:rPr>
        <mc:AlternateContent>
          <mc:Choice Requires="wps">
            <w:drawing>
              <wp:anchor distT="0" distB="0" distL="114300" distR="114300" simplePos="0" relativeHeight="251654144" behindDoc="0" locked="0" layoutInCell="1" allowOverlap="1" wp14:anchorId="298C8B02" wp14:editId="0FBDA6D8">
                <wp:simplePos x="0" y="0"/>
                <wp:positionH relativeFrom="column">
                  <wp:posOffset>1991995</wp:posOffset>
                </wp:positionH>
                <wp:positionV relativeFrom="paragraph">
                  <wp:posOffset>6648450</wp:posOffset>
                </wp:positionV>
                <wp:extent cx="3238500" cy="390525"/>
                <wp:effectExtent l="0" t="0" r="0" b="9525"/>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3C63F" w14:textId="77777777" w:rsidR="003505B2" w:rsidRPr="002301FE" w:rsidRDefault="002301FE" w:rsidP="004F5B3B">
                            <w:pPr>
                              <w:rPr>
                                <w:rFonts w:ascii="Avenir Heavy" w:hAnsi="Avenir Heavy" w:cs="Open Sans Semibold"/>
                                <w:b/>
                                <w:bCs/>
                                <w:color w:val="1B1B1B"/>
                                <w:spacing w:val="28"/>
                                <w:sz w:val="30"/>
                                <w:szCs w:val="30"/>
                                <w:lang w:val="sv-SE"/>
                              </w:rPr>
                            </w:pPr>
                            <w:r w:rsidRPr="002301FE">
                              <w:rPr>
                                <w:rFonts w:ascii="Avenir Heavy" w:hAnsi="Avenir Heavy" w:cs="Open Sans Semibold"/>
                                <w:b/>
                                <w:bCs/>
                                <w:color w:val="1B1B1B"/>
                                <w:spacing w:val="28"/>
                                <w:sz w:val="30"/>
                                <w:szCs w:val="30"/>
                                <w:lang w:val="sv-SE"/>
                              </w:rPr>
                              <w:t>UTBILDNING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C8B02" id="Text Box 48" o:spid="_x0000_s1041" type="#_x0000_t202" style="position:absolute;margin-left:156.85pt;margin-top:523.5pt;width:25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" filled="f" stroked="f">
                <v:textbox>
                  <w:txbxContent>
                    <w:p w14:paraId="4223C63F" w14:textId="77777777" w:rsidR="003505B2" w:rsidRPr="002301FE" w:rsidRDefault="002301FE" w:rsidP="004F5B3B">
                      <w:pPr>
                        <w:rPr>
                          <w:rFonts w:ascii="Avenir Heavy" w:hAnsi="Avenir Heavy" w:cs="Open Sans Semibold"/>
                          <w:b/>
                          <w:bCs/>
                          <w:color w:val="1B1B1B"/>
                          <w:spacing w:val="28"/>
                          <w:sz w:val="30"/>
                          <w:szCs w:val="30"/>
                          <w:lang w:val="sv-SE"/>
                        </w:rPr>
                      </w:pPr>
                      <w:r w:rsidRPr="002301FE">
                        <w:rPr>
                          <w:rFonts w:ascii="Avenir Heavy" w:hAnsi="Avenir Heavy" w:cs="Open Sans Semibold"/>
                          <w:b/>
                          <w:bCs/>
                          <w:color w:val="1B1B1B"/>
                          <w:spacing w:val="28"/>
                          <w:sz w:val="30"/>
                          <w:szCs w:val="30"/>
                          <w:lang w:val="sv-SE"/>
                        </w:rPr>
                        <w:t>UTBILDNING</w:t>
                      </w:r>
                    </w:p>
                  </w:txbxContent>
                </v:textbox>
              </v:shape>
            </w:pict>
          </mc:Fallback>
        </mc:AlternateContent>
      </w:r>
      <w:r w:rsidR="00320E4A" w:rsidRPr="00320E4A">
        <w:rPr>
          <w:noProof/>
          <w:color w:val="1B1B1B"/>
        </w:rPr>
        <mc:AlternateContent>
          <mc:Choice Requires="wps">
            <w:drawing>
              <wp:anchor distT="0" distB="0" distL="114300" distR="114300" simplePos="0" relativeHeight="251655168" behindDoc="0" locked="0" layoutInCell="1" allowOverlap="1" wp14:anchorId="79B65B25" wp14:editId="63D3A0DC">
                <wp:simplePos x="0" y="0"/>
                <wp:positionH relativeFrom="column">
                  <wp:posOffset>1991995</wp:posOffset>
                </wp:positionH>
                <wp:positionV relativeFrom="paragraph">
                  <wp:posOffset>7103745</wp:posOffset>
                </wp:positionV>
                <wp:extent cx="4343400" cy="390525"/>
                <wp:effectExtent l="0" t="0" r="0" b="952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6E0C7" w14:textId="77777777" w:rsidR="003505B2" w:rsidRPr="002301FE" w:rsidRDefault="003505B2" w:rsidP="003505B2">
                            <w:pPr>
                              <w:rPr>
                                <w:rFonts w:ascii="Avenir Medium" w:hAnsi="Avenir Medium" w:cs="Open Sans"/>
                                <w:color w:val="1B1B1B"/>
                                <w:sz w:val="26"/>
                                <w:szCs w:val="26"/>
                              </w:rPr>
                            </w:pPr>
                            <w:r w:rsidRPr="002301FE">
                              <w:rPr>
                                <w:rFonts w:ascii="Avenir Medium" w:hAnsi="Avenir Medium" w:cs="Open Sans"/>
                                <w:color w:val="1B1B1B"/>
                                <w:sz w:val="26"/>
                                <w:szCs w:val="26"/>
                              </w:rPr>
                              <w:t>Design University (1998 &gt; 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65B25" id="Text Box 49" o:spid="_x0000_s1042" type="#_x0000_t202" style="position:absolute;margin-left:156.85pt;margin-top:559.35pt;width:342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" filled="f" stroked="f">
                <v:textbox>
                  <w:txbxContent>
                    <w:p w14:paraId="5076E0C7" w14:textId="77777777" w:rsidR="003505B2" w:rsidRPr="002301FE" w:rsidRDefault="003505B2" w:rsidP="003505B2">
                      <w:pPr>
                        <w:rPr>
                          <w:rFonts w:ascii="Avenir Medium" w:hAnsi="Avenir Medium" w:cs="Open Sans"/>
                          <w:color w:val="1B1B1B"/>
                          <w:sz w:val="26"/>
                          <w:szCs w:val="26"/>
                        </w:rPr>
                      </w:pPr>
                      <w:r w:rsidRPr="002301FE">
                        <w:rPr>
                          <w:rFonts w:ascii="Avenir Medium" w:hAnsi="Avenir Medium" w:cs="Open Sans"/>
                          <w:color w:val="1B1B1B"/>
                          <w:sz w:val="26"/>
                          <w:szCs w:val="26"/>
                        </w:rPr>
                        <w:t>Design University (1998 &gt; 2001)</w:t>
                      </w:r>
                    </w:p>
                  </w:txbxContent>
                </v:textbox>
              </v:shape>
            </w:pict>
          </mc:Fallback>
        </mc:AlternateContent>
      </w:r>
      <w:r w:rsidR="00320E4A" w:rsidRPr="00320E4A">
        <w:rPr>
          <w:noProof/>
          <w:color w:val="1B1B1B"/>
        </w:rPr>
        <mc:AlternateContent>
          <mc:Choice Requires="wps">
            <w:drawing>
              <wp:anchor distT="0" distB="0" distL="114300" distR="114300" simplePos="0" relativeHeight="251657216" behindDoc="0" locked="0" layoutInCell="1" allowOverlap="1" wp14:anchorId="48CF1307" wp14:editId="4B19DE17">
                <wp:simplePos x="0" y="0"/>
                <wp:positionH relativeFrom="column">
                  <wp:posOffset>1991995</wp:posOffset>
                </wp:positionH>
                <wp:positionV relativeFrom="paragraph">
                  <wp:posOffset>7772400</wp:posOffset>
                </wp:positionV>
                <wp:extent cx="4343400" cy="390525"/>
                <wp:effectExtent l="0" t="0" r="0" b="952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9A254" w14:textId="77777777" w:rsidR="003505B2" w:rsidRPr="002301FE" w:rsidRDefault="003505B2" w:rsidP="003505B2">
                            <w:pPr>
                              <w:rPr>
                                <w:rFonts w:ascii="Avenir Medium" w:hAnsi="Avenir Medium" w:cs="Open Sans"/>
                                <w:color w:val="1B1B1B"/>
                                <w:sz w:val="26"/>
                                <w:szCs w:val="26"/>
                              </w:rPr>
                            </w:pPr>
                            <w:r w:rsidRPr="002301FE">
                              <w:rPr>
                                <w:rFonts w:ascii="Avenir Medium" w:hAnsi="Avenir Medium" w:cs="Open Sans"/>
                                <w:color w:val="1B1B1B"/>
                                <w:sz w:val="26"/>
                                <w:szCs w:val="26"/>
                              </w:rPr>
                              <w:t>Some College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F1307" id="Text Box 52" o:spid="_x0000_s1043" type="#_x0000_t202" style="position:absolute;margin-left:156.85pt;margin-top:612pt;width:342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" filled="f" stroked="f">
                <v:textbox>
                  <w:txbxContent>
                    <w:p w14:paraId="62E9A254" w14:textId="77777777" w:rsidR="003505B2" w:rsidRPr="002301FE" w:rsidRDefault="003505B2" w:rsidP="003505B2">
                      <w:pPr>
                        <w:rPr>
                          <w:rFonts w:ascii="Avenir Medium" w:hAnsi="Avenir Medium" w:cs="Open Sans"/>
                          <w:color w:val="1B1B1B"/>
                          <w:sz w:val="26"/>
                          <w:szCs w:val="26"/>
                        </w:rPr>
                      </w:pPr>
                      <w:r w:rsidRPr="002301FE">
                        <w:rPr>
                          <w:rFonts w:ascii="Avenir Medium" w:hAnsi="Avenir Medium" w:cs="Open Sans"/>
                          <w:color w:val="1B1B1B"/>
                          <w:sz w:val="26"/>
                          <w:szCs w:val="26"/>
                        </w:rPr>
                        <w:t>Some College (1997)</w:t>
                      </w:r>
                    </w:p>
                  </w:txbxContent>
                </v:textbox>
              </v:shape>
            </w:pict>
          </mc:Fallback>
        </mc:AlternateContent>
      </w:r>
      <w:r w:rsidR="0027066D" w:rsidRPr="00320E4A">
        <w:rPr>
          <w:noProof/>
          <w:color w:val="1B1B1B"/>
        </w:rPr>
        <mc:AlternateContent>
          <mc:Choice Requires="wps">
            <w:drawing>
              <wp:anchor distT="0" distB="0" distL="114300" distR="114300" simplePos="0" relativeHeight="251674624" behindDoc="0" locked="0" layoutInCell="1" allowOverlap="1" wp14:anchorId="3A69FD6F" wp14:editId="0F2C6671">
                <wp:simplePos x="0" y="0"/>
                <wp:positionH relativeFrom="column">
                  <wp:posOffset>-1143000</wp:posOffset>
                </wp:positionH>
                <wp:positionV relativeFrom="margin">
                  <wp:posOffset>-914400</wp:posOffset>
                </wp:positionV>
                <wp:extent cx="237744" cy="237744"/>
                <wp:effectExtent l="0" t="0" r="0" b="0"/>
                <wp:wrapNone/>
                <wp:docPr id="31" name="Rectangle 31"/>
                <wp:cNvGraphicFramePr/>
                <a:graphic xmlns:a="http://schemas.openxmlformats.org/drawingml/2006/main">
                  <a:graphicData uri="http://schemas.microsoft.com/office/word/2010/wordprocessingShape">
                    <wps:wsp>
                      <wps:cNvSpPr/>
                      <wps:spPr>
                        <a:xfrm>
                          <a:off x="0" y="0"/>
                          <a:ext cx="237744" cy="237744"/>
                        </a:xfrm>
                        <a:prstGeom prst="rect">
                          <a:avLst/>
                        </a:prstGeom>
                        <a:solidFill>
                          <a:srgbClr val="1C1C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6739D" id="Rectangle 31" o:spid="_x0000_s1026" style="position:absolute;margin-left:-90pt;margin-top:-1in;width:18.7pt;height: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" fillcolor="#1c1c1c" stroked="f" strokeweight="1pt">
                <w10:wrap anchory="margin"/>
              </v:rect>
            </w:pict>
          </mc:Fallback>
        </mc:AlternateContent>
      </w:r>
      <w:r w:rsidR="00182765" w:rsidRPr="00320E4A">
        <w:rPr>
          <w:noProof/>
          <w:color w:val="1B1B1B"/>
        </w:rPr>
        <mc:AlternateContent>
          <mc:Choice Requires="wps">
            <w:drawing>
              <wp:anchor distT="0" distB="0" distL="114300" distR="114300" simplePos="0" relativeHeight="251651072" behindDoc="0" locked="0" layoutInCell="1" allowOverlap="1" wp14:anchorId="3562ABBB" wp14:editId="256304FE">
                <wp:simplePos x="0" y="0"/>
                <wp:positionH relativeFrom="column">
                  <wp:posOffset>1991995</wp:posOffset>
                </wp:positionH>
                <wp:positionV relativeFrom="paragraph">
                  <wp:posOffset>4232910</wp:posOffset>
                </wp:positionV>
                <wp:extent cx="4208780" cy="1190625"/>
                <wp:effectExtent l="0" t="0" r="0" b="9525"/>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C3FF8" w14:textId="77777777" w:rsidR="007C41E6" w:rsidRPr="002301FE" w:rsidRDefault="007C41E6" w:rsidP="002D312E">
                            <w:pPr>
                              <w:spacing w:line="240" w:lineRule="auto"/>
                              <w:jc w:val="both"/>
                              <w:rPr>
                                <w:rFonts w:ascii="Avenir Book" w:hAnsi="Avenir Book" w:cs="Open Sans Light"/>
                                <w:i/>
                                <w:iCs/>
                                <w:color w:val="1B1B1B"/>
                                <w:lang w:val="fr-FR"/>
                              </w:rPr>
                            </w:pPr>
                            <w:r w:rsidRPr="002301FE">
                              <w:rPr>
                                <w:rFonts w:ascii="Avenir Book" w:hAnsi="Avenir Book" w:cs="Open Sans Light"/>
                                <w:i/>
                                <w:iCs/>
                                <w:color w:val="1B1B1B"/>
                              </w:rPr>
                              <w:t xml:space="preserve">Sed augue leo, vestibulum in ullamcorper ac, laoreet vitae nulla. </w:t>
                            </w:r>
                            <w:r w:rsidRPr="002301FE">
                              <w:rPr>
                                <w:rFonts w:ascii="Avenir Book" w:hAnsi="Avenir Book" w:cs="Open Sans Light"/>
                                <w:i/>
                                <w:iCs/>
                                <w:color w:val="1B1B1B"/>
                                <w:lang w:val="fr-FR"/>
                              </w:rPr>
                              <w:t>Nulla lobortis neque sapien, in egestas erat posuere a. Aenean quis nisi tempor tortor mattis fermentum id et libero. Maecenas sed placerat lectus. Proin ut elit in nisl pellentesque pretium non vitae arcu. Maur</w:t>
                            </w:r>
                            <w:r w:rsidR="00E500AE" w:rsidRPr="002301FE">
                              <w:rPr>
                                <w:rFonts w:ascii="Avenir Book" w:hAnsi="Avenir Book" w:cs="Open Sans Light"/>
                                <w:i/>
                                <w:iCs/>
                                <w:color w:val="1B1B1B"/>
                                <w:lang w:val="fr-FR"/>
                              </w:rPr>
                              <w:t>is ullamcorper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2ABBB" id="Text Box 45" o:spid="_x0000_s1044" type="#_x0000_t202" style="position:absolute;margin-left:156.85pt;margin-top:333.3pt;width:331.4pt;height:9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" filled="f" stroked="f">
                <v:textbox>
                  <w:txbxContent>
                    <w:p w14:paraId="3FFC3FF8" w14:textId="77777777" w:rsidR="007C41E6" w:rsidRPr="002301FE" w:rsidRDefault="007C41E6" w:rsidP="002D312E">
                      <w:pPr>
                        <w:spacing w:line="240" w:lineRule="auto"/>
                        <w:jc w:val="both"/>
                        <w:rPr>
                          <w:rFonts w:ascii="Avenir Book" w:hAnsi="Avenir Book" w:cs="Open Sans Light"/>
                          <w:i/>
                          <w:iCs/>
                          <w:color w:val="1B1B1B"/>
                          <w:lang w:val="fr-FR"/>
                        </w:rPr>
                      </w:pPr>
                      <w:r w:rsidRPr="002301FE">
                        <w:rPr>
                          <w:rFonts w:ascii="Avenir Book" w:hAnsi="Avenir Book" w:cs="Open Sans Light"/>
                          <w:i/>
                          <w:iCs/>
                          <w:color w:val="1B1B1B"/>
                        </w:rPr>
                        <w:t xml:space="preserve">Sed augue leo, vestibulum in ullamcorper ac, laoreet vitae nulla. </w:t>
                      </w:r>
                      <w:r w:rsidRPr="002301FE">
                        <w:rPr>
                          <w:rFonts w:ascii="Avenir Book" w:hAnsi="Avenir Book" w:cs="Open Sans Light"/>
                          <w:i/>
                          <w:iCs/>
                          <w:color w:val="1B1B1B"/>
                          <w:lang w:val="fr-FR"/>
                        </w:rPr>
                        <w:t>Nulla lobortis neque sapien, in egestas erat posuere a. Aenean quis nisi tempor tortor mattis fermentum id et libero. Maecenas sed placerat lectus. Proin ut elit in nisl pellentesque pretium non vitae arcu. Maur</w:t>
                      </w:r>
                      <w:r w:rsidR="00E500AE" w:rsidRPr="002301FE">
                        <w:rPr>
                          <w:rFonts w:ascii="Avenir Book" w:hAnsi="Avenir Book" w:cs="Open Sans Light"/>
                          <w:i/>
                          <w:iCs/>
                          <w:color w:val="1B1B1B"/>
                          <w:lang w:val="fr-FR"/>
                        </w:rPr>
                        <w:t>is ullamcorper a.</w:t>
                      </w:r>
                    </w:p>
                  </w:txbxContent>
                </v:textbox>
              </v:shape>
            </w:pict>
          </mc:Fallback>
        </mc:AlternateContent>
      </w:r>
      <w:r w:rsidR="00182765" w:rsidRPr="00320E4A">
        <w:rPr>
          <w:noProof/>
          <w:color w:val="1B1B1B"/>
        </w:rPr>
        <mc:AlternateContent>
          <mc:Choice Requires="wps">
            <w:drawing>
              <wp:anchor distT="0" distB="0" distL="114300" distR="114300" simplePos="0" relativeHeight="251649024" behindDoc="0" locked="0" layoutInCell="1" allowOverlap="1" wp14:anchorId="62C358DE" wp14:editId="7B351942">
                <wp:simplePos x="0" y="0"/>
                <wp:positionH relativeFrom="column">
                  <wp:posOffset>1991995</wp:posOffset>
                </wp:positionH>
                <wp:positionV relativeFrom="paragraph">
                  <wp:posOffset>2607310</wp:posOffset>
                </wp:positionV>
                <wp:extent cx="4208780" cy="1400175"/>
                <wp:effectExtent l="0" t="0" r="0" b="9525"/>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6EB10" w14:textId="77777777" w:rsidR="00877E14" w:rsidRPr="002301FE" w:rsidRDefault="00877E14" w:rsidP="002D312E">
                            <w:pPr>
                              <w:spacing w:line="240" w:lineRule="auto"/>
                              <w:jc w:val="both"/>
                              <w:rPr>
                                <w:rFonts w:ascii="Avenir Book" w:hAnsi="Avenir Book" w:cs="Open Sans Light"/>
                                <w:i/>
                                <w:iCs/>
                                <w:color w:val="1B1B1B"/>
                              </w:rPr>
                            </w:pPr>
                            <w:r w:rsidRPr="002301FE">
                              <w:rPr>
                                <w:rFonts w:ascii="Avenir Book" w:hAnsi="Avenir Book" w:cs="Open Sans Light"/>
                                <w:i/>
                                <w:iCs/>
                                <w:color w:val="1B1B1B"/>
                              </w:rPr>
                              <w:t xml:space="preserve">Sed consequat libero non ipsum interdum, eget venenatis lectus blandit. Proin nec leo ullamcorper, molestie nibh sed, rutrum sapien. Sed eu aliquam quam. </w:t>
                            </w:r>
                            <w:r w:rsidRPr="002301FE">
                              <w:rPr>
                                <w:rFonts w:ascii="Avenir Book" w:hAnsi="Avenir Book" w:cs="Open Sans Light"/>
                                <w:i/>
                                <w:iCs/>
                                <w:color w:val="1B1B1B"/>
                                <w:lang w:val="fr-FR"/>
                              </w:rPr>
                              <w:t xml:space="preserve">Vivamus nec augue leo. Nullam molestie purus odio, et bibendum erat convallis quis. Maecenas nisl mauris, iaculis in sapien eget, sagittis suscipit turpis. </w:t>
                            </w:r>
                            <w:r w:rsidRPr="002301FE">
                              <w:rPr>
                                <w:rFonts w:ascii="Avenir Book" w:hAnsi="Avenir Book" w:cs="Open Sans Light"/>
                                <w:i/>
                                <w:iCs/>
                                <w:color w:val="1B1B1B"/>
                              </w:rPr>
                              <w:t xml:space="preserve">Proin commodo </w:t>
                            </w:r>
                            <w:r w:rsidR="00E500AE" w:rsidRPr="002301FE">
                              <w:rPr>
                                <w:rFonts w:ascii="Avenir Book" w:hAnsi="Avenir Book" w:cs="Open Sans Light"/>
                                <w:i/>
                                <w:iCs/>
                                <w:color w:val="1B1B1B"/>
                              </w:rPr>
                              <w:t>nibh sapien, vitae mollis felis.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358DE" id="Text Box 43" o:spid="_x0000_s1045" type="#_x0000_t202" style="position:absolute;margin-left:156.85pt;margin-top:205.3pt;width:331.4pt;height:11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" filled="f" stroked="f">
                <v:textbox>
                  <w:txbxContent>
                    <w:p w14:paraId="61D6EB10" w14:textId="77777777" w:rsidR="00877E14" w:rsidRPr="002301FE" w:rsidRDefault="00877E14" w:rsidP="002D312E">
                      <w:pPr>
                        <w:spacing w:line="240" w:lineRule="auto"/>
                        <w:jc w:val="both"/>
                        <w:rPr>
                          <w:rFonts w:ascii="Avenir Book" w:hAnsi="Avenir Book" w:cs="Open Sans Light"/>
                          <w:i/>
                          <w:iCs/>
                          <w:color w:val="1B1B1B"/>
                        </w:rPr>
                      </w:pPr>
                      <w:r w:rsidRPr="002301FE">
                        <w:rPr>
                          <w:rFonts w:ascii="Avenir Book" w:hAnsi="Avenir Book" w:cs="Open Sans Light"/>
                          <w:i/>
                          <w:iCs/>
                          <w:color w:val="1B1B1B"/>
                        </w:rPr>
                        <w:t xml:space="preserve">Sed consequat libero non ipsum interdum, eget venenatis lectus blandit. Proin nec leo ullamcorper, molestie nibh sed, rutrum sapien. Sed eu aliquam quam. </w:t>
                      </w:r>
                      <w:r w:rsidRPr="002301FE">
                        <w:rPr>
                          <w:rFonts w:ascii="Avenir Book" w:hAnsi="Avenir Book" w:cs="Open Sans Light"/>
                          <w:i/>
                          <w:iCs/>
                          <w:color w:val="1B1B1B"/>
                          <w:lang w:val="fr-FR"/>
                        </w:rPr>
                        <w:t xml:space="preserve">Vivamus nec augue leo. Nullam molestie purus odio, et bibendum erat convallis quis. Maecenas nisl mauris, iaculis in sapien eget, sagittis suscipit turpis. </w:t>
                      </w:r>
                      <w:r w:rsidRPr="002301FE">
                        <w:rPr>
                          <w:rFonts w:ascii="Avenir Book" w:hAnsi="Avenir Book" w:cs="Open Sans Light"/>
                          <w:i/>
                          <w:iCs/>
                          <w:color w:val="1B1B1B"/>
                        </w:rPr>
                        <w:t xml:space="preserve">Proin commodo </w:t>
                      </w:r>
                      <w:r w:rsidR="00E500AE" w:rsidRPr="002301FE">
                        <w:rPr>
                          <w:rFonts w:ascii="Avenir Book" w:hAnsi="Avenir Book" w:cs="Open Sans Light"/>
                          <w:i/>
                          <w:iCs/>
                          <w:color w:val="1B1B1B"/>
                        </w:rPr>
                        <w:t>nibh sapien, vitae mollis felis.</w:t>
                      </w:r>
                    </w:p>
                  </w:txbxContent>
                </v:textbox>
              </v:shape>
            </w:pict>
          </mc:Fallback>
        </mc:AlternateContent>
      </w:r>
      <w:r w:rsidR="00182765" w:rsidRPr="00320E4A">
        <w:rPr>
          <w:noProof/>
          <w:color w:val="1B1B1B"/>
        </w:rPr>
        <mc:AlternateContent>
          <mc:Choice Requires="wps">
            <w:drawing>
              <wp:anchor distT="0" distB="0" distL="114300" distR="114300" simplePos="0" relativeHeight="251645246" behindDoc="0" locked="0" layoutInCell="1" allowOverlap="1" wp14:anchorId="3F16E64C" wp14:editId="6C8DCC0C">
                <wp:simplePos x="0" y="0"/>
                <wp:positionH relativeFrom="column">
                  <wp:posOffset>-909320</wp:posOffset>
                </wp:positionH>
                <wp:positionV relativeFrom="paragraph">
                  <wp:posOffset>-680720</wp:posOffset>
                </wp:positionV>
                <wp:extent cx="7315200" cy="9601200"/>
                <wp:effectExtent l="0" t="0" r="0" b="0"/>
                <wp:wrapNone/>
                <wp:docPr id="2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FD172" id="Rectangle 135" o:spid="_x0000_s1026" style="position:absolute;margin-left:-71.6pt;margin-top:-53.6pt;width:8in;height:756pt;z-index:251645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" fillcolor="white [3212]" stroked="f"/>
            </w:pict>
          </mc:Fallback>
        </mc:AlternateContent>
      </w:r>
      <w:r w:rsidR="00182765" w:rsidRPr="00320E4A">
        <w:rPr>
          <w:noProof/>
          <w:color w:val="1B1B1B"/>
        </w:rPr>
        <mc:AlternateContent>
          <mc:Choice Requires="wps">
            <w:drawing>
              <wp:anchor distT="0" distB="0" distL="114300" distR="114300" simplePos="0" relativeHeight="251653120" behindDoc="0" locked="0" layoutInCell="1" allowOverlap="1" wp14:anchorId="16D9CB6B" wp14:editId="3C5D8071">
                <wp:simplePos x="0" y="0"/>
                <wp:positionH relativeFrom="column">
                  <wp:posOffset>1991995</wp:posOffset>
                </wp:positionH>
                <wp:positionV relativeFrom="paragraph">
                  <wp:posOffset>5653405</wp:posOffset>
                </wp:positionV>
                <wp:extent cx="4208780" cy="809625"/>
                <wp:effectExtent l="1270" t="0" r="0" b="4445"/>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49ECA" w14:textId="77777777" w:rsidR="00A60664" w:rsidRPr="002301FE" w:rsidRDefault="00A60664" w:rsidP="002D312E">
                            <w:pPr>
                              <w:spacing w:line="240" w:lineRule="auto"/>
                              <w:jc w:val="both"/>
                              <w:rPr>
                                <w:rFonts w:ascii="Avenir Book" w:hAnsi="Avenir Book" w:cs="Open Sans Light"/>
                                <w:i/>
                                <w:iCs/>
                                <w:color w:val="1B1B1B"/>
                                <w:lang w:val="fr-FR"/>
                              </w:rPr>
                            </w:pPr>
                            <w:r w:rsidRPr="002301FE">
                              <w:rPr>
                                <w:rFonts w:ascii="Avenir Book" w:hAnsi="Avenir Book" w:cs="Open Sans Light"/>
                                <w:i/>
                                <w:iCs/>
                                <w:color w:val="1B1B1B"/>
                                <w:lang w:val="fr-FR"/>
                              </w:rPr>
                              <w:t>Sed ultrices, leo vitae facilisis molestie, urna sapien mollis ipsum, ut scelerisque eros orci a metus. Aliquam a molestie dolor. Aliquam eu consequat risus. In aliquet nisi id faucibus venenatis.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9CB6B" id="Text Box 47" o:spid="_x0000_s1046" type="#_x0000_t202" style="position:absolute;margin-left:156.85pt;margin-top:445.15pt;width:331.4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" filled="f" stroked="f">
                <v:textbox>
                  <w:txbxContent>
                    <w:p w14:paraId="08049ECA" w14:textId="77777777" w:rsidR="00A60664" w:rsidRPr="002301FE" w:rsidRDefault="00A60664" w:rsidP="002D312E">
                      <w:pPr>
                        <w:spacing w:line="240" w:lineRule="auto"/>
                        <w:jc w:val="both"/>
                        <w:rPr>
                          <w:rFonts w:ascii="Avenir Book" w:hAnsi="Avenir Book" w:cs="Open Sans Light"/>
                          <w:i/>
                          <w:iCs/>
                          <w:color w:val="1B1B1B"/>
                          <w:lang w:val="fr-FR"/>
                        </w:rPr>
                      </w:pPr>
                      <w:r w:rsidRPr="002301FE">
                        <w:rPr>
                          <w:rFonts w:ascii="Avenir Book" w:hAnsi="Avenir Book" w:cs="Open Sans Light"/>
                          <w:i/>
                          <w:iCs/>
                          <w:color w:val="1B1B1B"/>
                          <w:lang w:val="fr-FR"/>
                        </w:rPr>
                        <w:t>Sed ultrices, leo vitae facilisis molestie, urna sapien mollis ipsum, ut scelerisque eros orci a metus. Aliquam a molestie dolor. Aliquam eu consequat risus. In aliquet nisi id faucibus venenatis.</w:t>
                      </w:r>
                    </w:p>
                  </w:txbxContent>
                </v:textbox>
              </v:shape>
            </w:pict>
          </mc:Fallback>
        </mc:AlternateContent>
      </w:r>
      <w:r w:rsidR="00182765" w:rsidRPr="00320E4A">
        <w:rPr>
          <w:noProof/>
          <w:color w:val="1B1B1B"/>
        </w:rPr>
        <mc:AlternateContent>
          <mc:Choice Requires="wps">
            <w:drawing>
              <wp:anchor distT="0" distB="0" distL="114300" distR="114300" simplePos="0" relativeHeight="251658240" behindDoc="0" locked="0" layoutInCell="1" allowOverlap="1" wp14:anchorId="6A154E35" wp14:editId="4E663B51">
                <wp:simplePos x="0" y="0"/>
                <wp:positionH relativeFrom="column">
                  <wp:posOffset>1991995</wp:posOffset>
                </wp:positionH>
                <wp:positionV relativeFrom="paragraph">
                  <wp:posOffset>8046085</wp:posOffset>
                </wp:positionV>
                <wp:extent cx="4208780" cy="535305"/>
                <wp:effectExtent l="1270" t="0" r="0" b="635"/>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83E56" w14:textId="77777777" w:rsidR="003505B2" w:rsidRPr="002301FE" w:rsidRDefault="003505B2" w:rsidP="002D312E">
                            <w:pPr>
                              <w:spacing w:line="240" w:lineRule="auto"/>
                              <w:jc w:val="both"/>
                              <w:rPr>
                                <w:rFonts w:ascii="Avenir Book Oblique" w:hAnsi="Avenir Book Oblique" w:cs="Open Sans Light"/>
                                <w:i/>
                                <w:iCs/>
                                <w:color w:val="1B1B1B"/>
                                <w:lang w:val="fr-FR"/>
                              </w:rPr>
                            </w:pPr>
                            <w:r w:rsidRPr="002301FE">
                              <w:rPr>
                                <w:rFonts w:ascii="Avenir Book Oblique" w:hAnsi="Avenir Book Oblique" w:cs="Open Sans Light"/>
                                <w:i/>
                                <w:iCs/>
                                <w:color w:val="1B1B1B"/>
                                <w:lang w:val="fr-FR"/>
                              </w:rPr>
                              <w:t>Aliquam non mauris a nisl condimentum cursus non ac torto</w:t>
                            </w:r>
                            <w:r w:rsidR="00CB6FEC" w:rsidRPr="002301FE">
                              <w:rPr>
                                <w:rFonts w:ascii="Avenir Book Oblique" w:hAnsi="Avenir Book Oblique" w:cs="Open Sans Light"/>
                                <w:i/>
                                <w:iCs/>
                                <w:color w:val="1B1B1B"/>
                                <w:lang w:val="fr-FR"/>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4E35" id="Text Box 53" o:spid="_x0000_s1047" type="#_x0000_t202" style="position:absolute;margin-left:156.85pt;margin-top:633.55pt;width:331.4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" filled="f" stroked="f">
                <v:textbox>
                  <w:txbxContent>
                    <w:p w14:paraId="6F983E56" w14:textId="77777777" w:rsidR="003505B2" w:rsidRPr="002301FE" w:rsidRDefault="003505B2" w:rsidP="002D312E">
                      <w:pPr>
                        <w:spacing w:line="240" w:lineRule="auto"/>
                        <w:jc w:val="both"/>
                        <w:rPr>
                          <w:rFonts w:ascii="Avenir Book Oblique" w:hAnsi="Avenir Book Oblique" w:cs="Open Sans Light"/>
                          <w:i/>
                          <w:iCs/>
                          <w:color w:val="1B1B1B"/>
                          <w:lang w:val="fr-FR"/>
                        </w:rPr>
                      </w:pPr>
                      <w:r w:rsidRPr="002301FE">
                        <w:rPr>
                          <w:rFonts w:ascii="Avenir Book Oblique" w:hAnsi="Avenir Book Oblique" w:cs="Open Sans Light"/>
                          <w:i/>
                          <w:iCs/>
                          <w:color w:val="1B1B1B"/>
                          <w:lang w:val="fr-FR"/>
                        </w:rPr>
                        <w:t>Aliquam non mauris a nisl condimentum cursus non ac torto</w:t>
                      </w:r>
                      <w:r w:rsidR="00CB6FEC" w:rsidRPr="002301FE">
                        <w:rPr>
                          <w:rFonts w:ascii="Avenir Book Oblique" w:hAnsi="Avenir Book Oblique" w:cs="Open Sans Light"/>
                          <w:i/>
                          <w:iCs/>
                          <w:color w:val="1B1B1B"/>
                          <w:lang w:val="fr-FR"/>
                        </w:rPr>
                        <w:t>r.</w:t>
                      </w:r>
                    </w:p>
                  </w:txbxContent>
                </v:textbox>
              </v:shape>
            </w:pict>
          </mc:Fallback>
        </mc:AlternateContent>
      </w:r>
      <w:r w:rsidR="00182765" w:rsidRPr="00320E4A">
        <w:rPr>
          <w:noProof/>
          <w:color w:val="1B1B1B"/>
        </w:rPr>
        <mc:AlternateContent>
          <mc:Choice Requires="wps">
            <w:drawing>
              <wp:anchor distT="0" distB="0" distL="114300" distR="114300" simplePos="0" relativeHeight="251656192" behindDoc="0" locked="0" layoutInCell="1" allowOverlap="1" wp14:anchorId="42FE7A20" wp14:editId="37A00673">
                <wp:simplePos x="0" y="0"/>
                <wp:positionH relativeFrom="column">
                  <wp:posOffset>1991995</wp:posOffset>
                </wp:positionH>
                <wp:positionV relativeFrom="paragraph">
                  <wp:posOffset>7383145</wp:posOffset>
                </wp:positionV>
                <wp:extent cx="4208780" cy="390525"/>
                <wp:effectExtent l="1270" t="127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F3EDC" w14:textId="77777777" w:rsidR="003505B2" w:rsidRPr="002301FE" w:rsidRDefault="003505B2" w:rsidP="002D312E">
                            <w:pPr>
                              <w:jc w:val="both"/>
                              <w:rPr>
                                <w:rFonts w:ascii="Avenir Book Oblique" w:hAnsi="Avenir Book Oblique" w:cs="Open Sans Light"/>
                                <w:i/>
                                <w:iCs/>
                                <w:color w:val="1B1B1B"/>
                                <w:lang w:val="fr-FR"/>
                              </w:rPr>
                            </w:pPr>
                            <w:r w:rsidRPr="002301FE">
                              <w:rPr>
                                <w:rFonts w:ascii="Avenir Book Oblique" w:hAnsi="Avenir Book Oblique" w:cs="Open Sans Light"/>
                                <w:i/>
                                <w:iCs/>
                                <w:color w:val="1B1B1B"/>
                                <w:lang w:val="fr-FR"/>
                              </w:rPr>
                              <w:t>Praesent nec posuere augue. Pellentesque mollis, lorem 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E7A20" id="Text Box 50" o:spid="_x0000_s1048" type="#_x0000_t202" style="position:absolute;margin-left:156.85pt;margin-top:581.35pt;width:331.4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" filled="f" stroked="f">
                <v:textbox>
                  <w:txbxContent>
                    <w:p w14:paraId="0D1F3EDC" w14:textId="77777777" w:rsidR="003505B2" w:rsidRPr="002301FE" w:rsidRDefault="003505B2" w:rsidP="002D312E">
                      <w:pPr>
                        <w:jc w:val="both"/>
                        <w:rPr>
                          <w:rFonts w:ascii="Avenir Book Oblique" w:hAnsi="Avenir Book Oblique" w:cs="Open Sans Light"/>
                          <w:i/>
                          <w:iCs/>
                          <w:color w:val="1B1B1B"/>
                          <w:lang w:val="fr-FR"/>
                        </w:rPr>
                      </w:pPr>
                      <w:r w:rsidRPr="002301FE">
                        <w:rPr>
                          <w:rFonts w:ascii="Avenir Book Oblique" w:hAnsi="Avenir Book Oblique" w:cs="Open Sans Light"/>
                          <w:i/>
                          <w:iCs/>
                          <w:color w:val="1B1B1B"/>
                          <w:lang w:val="fr-FR"/>
                        </w:rPr>
                        <w:t>Praesent nec posuere augue. Pellentesque mollis, lorem ut.</w:t>
                      </w:r>
                    </w:p>
                  </w:txbxContent>
                </v:textbox>
              </v:shape>
            </w:pict>
          </mc:Fallback>
        </mc:AlternateContent>
      </w:r>
      <w:r w:rsidR="00182765" w:rsidRPr="00320E4A">
        <w:rPr>
          <w:noProof/>
          <w:color w:val="1B1B1B"/>
        </w:rPr>
        <mc:AlternateContent>
          <mc:Choice Requires="wps">
            <w:drawing>
              <wp:anchor distT="0" distB="0" distL="114300" distR="114300" simplePos="0" relativeHeight="251644928" behindDoc="0" locked="0" layoutInCell="1" allowOverlap="1" wp14:anchorId="1124480A" wp14:editId="37EC6E71">
                <wp:simplePos x="0" y="0"/>
                <wp:positionH relativeFrom="column">
                  <wp:posOffset>-1143000</wp:posOffset>
                </wp:positionH>
                <wp:positionV relativeFrom="paragraph">
                  <wp:posOffset>-908685</wp:posOffset>
                </wp:positionV>
                <wp:extent cx="7772400" cy="10057765"/>
                <wp:effectExtent l="0" t="0" r="0" b="635"/>
                <wp:wrapNone/>
                <wp:docPr id="1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7765"/>
                        </a:xfrm>
                        <a:prstGeom prst="rect">
                          <a:avLst/>
                        </a:pr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CC144" id="Rectangle 132" o:spid="_x0000_s1026" style="position:absolute;margin-left:-90pt;margin-top:-71.55pt;width:612pt;height:79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" fillcolor="black [3213]" stroked="f"/>
            </w:pict>
          </mc:Fallback>
        </mc:AlternateContent>
      </w:r>
    </w:p>
    <w:sectPr w:rsidR="00DD659C" w:rsidSect="001D7C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Open Sans Light">
    <w:altName w:val="Calibri"/>
    <w:panose1 w:val="020B0604020202020204"/>
    <w:charset w:val="00"/>
    <w:family w:val="swiss"/>
    <w:pitch w:val="variable"/>
    <w:sig w:usb0="E00002EF" w:usb1="4000205B" w:usb2="00000028" w:usb3="00000000" w:csb0="0000019F" w:csb1="00000000"/>
  </w:font>
  <w:font w:name="Avenir Medium">
    <w:panose1 w:val="02000603020000020003"/>
    <w:charset w:val="00"/>
    <w:family w:val="auto"/>
    <w:pitch w:val="variable"/>
    <w:sig w:usb0="800000AF" w:usb1="5000204A" w:usb2="00000000" w:usb3="00000000" w:csb0="0000009B" w:csb1="00000000"/>
  </w:font>
  <w:font w:name="Open Sans">
    <w:panose1 w:val="020B0806030504020204"/>
    <w:charset w:val="00"/>
    <w:family w:val="swiss"/>
    <w:pitch w:val="variable"/>
    <w:sig w:usb0="E00002EF" w:usb1="4000205B" w:usb2="00000028" w:usb3="00000000" w:csb0="0000019F" w:csb1="00000000"/>
  </w:font>
  <w:font w:name="Avenir Heavy">
    <w:panose1 w:val="020B0703020203020204"/>
    <w:charset w:val="4D"/>
    <w:family w:val="swiss"/>
    <w:pitch w:val="variable"/>
    <w:sig w:usb0="800000AF" w:usb1="5000204A" w:usb2="00000000" w:usb3="00000000" w:csb0="0000009B" w:csb1="00000000"/>
  </w:font>
  <w:font w:name="Open Sans Semibold">
    <w:panose1 w:val="020B0706030804020204"/>
    <w:charset w:val="00"/>
    <w:family w:val="swiss"/>
    <w:pitch w:val="variable"/>
    <w:sig w:usb0="E00002EF" w:usb1="4000205B" w:usb2="00000028" w:usb3="00000000" w:csb0="0000019F" w:csb1="00000000"/>
  </w:font>
  <w:font w:name="Avenir Black">
    <w:panose1 w:val="020B0803020203020204"/>
    <w:charset w:val="4D"/>
    <w:family w:val="swiss"/>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14C08"/>
    <w:multiLevelType w:val="hybridMultilevel"/>
    <w:tmpl w:val="AC7CBF76"/>
    <w:lvl w:ilvl="0" w:tplc="0FFC79FE">
      <w:numFmt w:val="bullet"/>
      <w:lvlText w:val=""/>
      <w:lvlJc w:val="left"/>
      <w:pPr>
        <w:ind w:left="720" w:hanging="360"/>
      </w:pPr>
      <w:rPr>
        <w:rFonts w:ascii="Wingdings" w:eastAsia="Calibri" w:hAnsi="Wingdings" w:cs="Arial" w:hint="default"/>
        <w:color w:val="A2A1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hideSpellingErrors/>
  <w:hideGrammaticalErrors/>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0MTc0MjE2MzQ3NzRW0lEKTi0uzszPAykwrQUAP/1CEywAAAA="/>
  </w:docVars>
  <w:rsids>
    <w:rsidRoot w:val="003B6BFB"/>
    <w:rsid w:val="00000D0B"/>
    <w:rsid w:val="00001704"/>
    <w:rsid w:val="0000545A"/>
    <w:rsid w:val="00005B26"/>
    <w:rsid w:val="00006879"/>
    <w:rsid w:val="00007AC9"/>
    <w:rsid w:val="00010076"/>
    <w:rsid w:val="000100AC"/>
    <w:rsid w:val="00011445"/>
    <w:rsid w:val="0001213B"/>
    <w:rsid w:val="00012AE9"/>
    <w:rsid w:val="0001352C"/>
    <w:rsid w:val="00013CED"/>
    <w:rsid w:val="00017C6F"/>
    <w:rsid w:val="00017F41"/>
    <w:rsid w:val="00022BEA"/>
    <w:rsid w:val="00022BFF"/>
    <w:rsid w:val="00022EBF"/>
    <w:rsid w:val="0002553A"/>
    <w:rsid w:val="00025A67"/>
    <w:rsid w:val="0002622C"/>
    <w:rsid w:val="0002645D"/>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66B0D"/>
    <w:rsid w:val="0007093F"/>
    <w:rsid w:val="00071529"/>
    <w:rsid w:val="0007266F"/>
    <w:rsid w:val="00073F20"/>
    <w:rsid w:val="00073FB3"/>
    <w:rsid w:val="00075081"/>
    <w:rsid w:val="000751F9"/>
    <w:rsid w:val="00075672"/>
    <w:rsid w:val="000756D0"/>
    <w:rsid w:val="0007771D"/>
    <w:rsid w:val="00080B66"/>
    <w:rsid w:val="00080C99"/>
    <w:rsid w:val="00082CFA"/>
    <w:rsid w:val="000857B5"/>
    <w:rsid w:val="00086624"/>
    <w:rsid w:val="00087668"/>
    <w:rsid w:val="0009245A"/>
    <w:rsid w:val="000958FE"/>
    <w:rsid w:val="00096983"/>
    <w:rsid w:val="000971B7"/>
    <w:rsid w:val="000A0065"/>
    <w:rsid w:val="000A2528"/>
    <w:rsid w:val="000A379F"/>
    <w:rsid w:val="000A3A00"/>
    <w:rsid w:val="000A4AD4"/>
    <w:rsid w:val="000A4D3F"/>
    <w:rsid w:val="000A509A"/>
    <w:rsid w:val="000A5FBB"/>
    <w:rsid w:val="000A64EC"/>
    <w:rsid w:val="000A6711"/>
    <w:rsid w:val="000A6C6D"/>
    <w:rsid w:val="000B1FC8"/>
    <w:rsid w:val="000B2712"/>
    <w:rsid w:val="000B3E3C"/>
    <w:rsid w:val="000B467F"/>
    <w:rsid w:val="000B76CC"/>
    <w:rsid w:val="000C0227"/>
    <w:rsid w:val="000C314F"/>
    <w:rsid w:val="000C415A"/>
    <w:rsid w:val="000C4FEA"/>
    <w:rsid w:val="000C6C94"/>
    <w:rsid w:val="000C7CB7"/>
    <w:rsid w:val="000D31B5"/>
    <w:rsid w:val="000D6941"/>
    <w:rsid w:val="000E4D27"/>
    <w:rsid w:val="000E6B75"/>
    <w:rsid w:val="000E7FE8"/>
    <w:rsid w:val="000F14D5"/>
    <w:rsid w:val="000F194D"/>
    <w:rsid w:val="000F27EF"/>
    <w:rsid w:val="000F5B95"/>
    <w:rsid w:val="000F6C16"/>
    <w:rsid w:val="000F798B"/>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359"/>
    <w:rsid w:val="001357B8"/>
    <w:rsid w:val="0013674A"/>
    <w:rsid w:val="001373EC"/>
    <w:rsid w:val="00140A19"/>
    <w:rsid w:val="00140A41"/>
    <w:rsid w:val="00142786"/>
    <w:rsid w:val="00142E23"/>
    <w:rsid w:val="00143835"/>
    <w:rsid w:val="00144478"/>
    <w:rsid w:val="001461CB"/>
    <w:rsid w:val="001471FA"/>
    <w:rsid w:val="00152204"/>
    <w:rsid w:val="0015297C"/>
    <w:rsid w:val="001533E8"/>
    <w:rsid w:val="00166006"/>
    <w:rsid w:val="001664E2"/>
    <w:rsid w:val="001755C7"/>
    <w:rsid w:val="00176893"/>
    <w:rsid w:val="001770C1"/>
    <w:rsid w:val="00182765"/>
    <w:rsid w:val="00182784"/>
    <w:rsid w:val="001853A2"/>
    <w:rsid w:val="001866DE"/>
    <w:rsid w:val="001866F6"/>
    <w:rsid w:val="0019043D"/>
    <w:rsid w:val="00190575"/>
    <w:rsid w:val="001915AC"/>
    <w:rsid w:val="0019165D"/>
    <w:rsid w:val="00191E49"/>
    <w:rsid w:val="00192E99"/>
    <w:rsid w:val="00192F6A"/>
    <w:rsid w:val="00194F0E"/>
    <w:rsid w:val="00197A94"/>
    <w:rsid w:val="001A05F3"/>
    <w:rsid w:val="001A4055"/>
    <w:rsid w:val="001A5FE0"/>
    <w:rsid w:val="001A656B"/>
    <w:rsid w:val="001A6AE1"/>
    <w:rsid w:val="001B171E"/>
    <w:rsid w:val="001B2250"/>
    <w:rsid w:val="001B45B5"/>
    <w:rsid w:val="001B488E"/>
    <w:rsid w:val="001B707E"/>
    <w:rsid w:val="001C0D47"/>
    <w:rsid w:val="001C2406"/>
    <w:rsid w:val="001C32FA"/>
    <w:rsid w:val="001C3739"/>
    <w:rsid w:val="001C442E"/>
    <w:rsid w:val="001C7BF9"/>
    <w:rsid w:val="001D45D2"/>
    <w:rsid w:val="001D5E6C"/>
    <w:rsid w:val="001D6BE8"/>
    <w:rsid w:val="001D741A"/>
    <w:rsid w:val="001D7626"/>
    <w:rsid w:val="001D7645"/>
    <w:rsid w:val="001D7C9D"/>
    <w:rsid w:val="001D7EDD"/>
    <w:rsid w:val="001E2FAC"/>
    <w:rsid w:val="001E4426"/>
    <w:rsid w:val="001E732B"/>
    <w:rsid w:val="001E7B06"/>
    <w:rsid w:val="001F215E"/>
    <w:rsid w:val="001F2F35"/>
    <w:rsid w:val="001F5014"/>
    <w:rsid w:val="001F7C73"/>
    <w:rsid w:val="00200837"/>
    <w:rsid w:val="00202350"/>
    <w:rsid w:val="00211560"/>
    <w:rsid w:val="00211B46"/>
    <w:rsid w:val="00212603"/>
    <w:rsid w:val="00213FA0"/>
    <w:rsid w:val="00215FCD"/>
    <w:rsid w:val="00217042"/>
    <w:rsid w:val="00217B1C"/>
    <w:rsid w:val="00220AD3"/>
    <w:rsid w:val="00221B4D"/>
    <w:rsid w:val="0022239D"/>
    <w:rsid w:val="0022585A"/>
    <w:rsid w:val="00225CAF"/>
    <w:rsid w:val="00226028"/>
    <w:rsid w:val="00226375"/>
    <w:rsid w:val="00227E37"/>
    <w:rsid w:val="002301FE"/>
    <w:rsid w:val="00235833"/>
    <w:rsid w:val="002365A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281"/>
    <w:rsid w:val="002556DD"/>
    <w:rsid w:val="00255FF3"/>
    <w:rsid w:val="0025776C"/>
    <w:rsid w:val="0026005D"/>
    <w:rsid w:val="0026092A"/>
    <w:rsid w:val="0026104E"/>
    <w:rsid w:val="0026187A"/>
    <w:rsid w:val="0026239A"/>
    <w:rsid w:val="00264664"/>
    <w:rsid w:val="00265BA5"/>
    <w:rsid w:val="0027066D"/>
    <w:rsid w:val="00271C2B"/>
    <w:rsid w:val="00273F9E"/>
    <w:rsid w:val="002775C5"/>
    <w:rsid w:val="00281E57"/>
    <w:rsid w:val="0028261E"/>
    <w:rsid w:val="00282B7F"/>
    <w:rsid w:val="00282D84"/>
    <w:rsid w:val="00284D14"/>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B29"/>
    <w:rsid w:val="002C69DB"/>
    <w:rsid w:val="002D0C56"/>
    <w:rsid w:val="002D306E"/>
    <w:rsid w:val="002D312E"/>
    <w:rsid w:val="002D3357"/>
    <w:rsid w:val="002D4F04"/>
    <w:rsid w:val="002D5750"/>
    <w:rsid w:val="002D6FD6"/>
    <w:rsid w:val="002D7063"/>
    <w:rsid w:val="002E0A4A"/>
    <w:rsid w:val="002E27F8"/>
    <w:rsid w:val="002E7CBE"/>
    <w:rsid w:val="002F00B3"/>
    <w:rsid w:val="002F1372"/>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2721"/>
    <w:rsid w:val="00313309"/>
    <w:rsid w:val="003136A8"/>
    <w:rsid w:val="00316D5C"/>
    <w:rsid w:val="00317E73"/>
    <w:rsid w:val="0032069B"/>
    <w:rsid w:val="00320DB9"/>
    <w:rsid w:val="00320E4A"/>
    <w:rsid w:val="0032369F"/>
    <w:rsid w:val="0032429E"/>
    <w:rsid w:val="00324A9A"/>
    <w:rsid w:val="00326B9A"/>
    <w:rsid w:val="00326DDC"/>
    <w:rsid w:val="0032774F"/>
    <w:rsid w:val="00330909"/>
    <w:rsid w:val="00331507"/>
    <w:rsid w:val="00331F65"/>
    <w:rsid w:val="00332783"/>
    <w:rsid w:val="00334098"/>
    <w:rsid w:val="00335D05"/>
    <w:rsid w:val="0034017B"/>
    <w:rsid w:val="00341DA9"/>
    <w:rsid w:val="00343C81"/>
    <w:rsid w:val="003505B2"/>
    <w:rsid w:val="0035412A"/>
    <w:rsid w:val="0035597B"/>
    <w:rsid w:val="00356060"/>
    <w:rsid w:val="003575AA"/>
    <w:rsid w:val="00357607"/>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6343"/>
    <w:rsid w:val="00380438"/>
    <w:rsid w:val="00380D6F"/>
    <w:rsid w:val="00381E1E"/>
    <w:rsid w:val="003827DF"/>
    <w:rsid w:val="00385546"/>
    <w:rsid w:val="00385D14"/>
    <w:rsid w:val="00386C36"/>
    <w:rsid w:val="00386F0A"/>
    <w:rsid w:val="00387C09"/>
    <w:rsid w:val="00387FA8"/>
    <w:rsid w:val="00390952"/>
    <w:rsid w:val="00391876"/>
    <w:rsid w:val="003926E7"/>
    <w:rsid w:val="00393168"/>
    <w:rsid w:val="003934B9"/>
    <w:rsid w:val="00395E4E"/>
    <w:rsid w:val="003961F1"/>
    <w:rsid w:val="003963B7"/>
    <w:rsid w:val="003974BC"/>
    <w:rsid w:val="003A081A"/>
    <w:rsid w:val="003A420A"/>
    <w:rsid w:val="003A5E03"/>
    <w:rsid w:val="003A6FD8"/>
    <w:rsid w:val="003B0F45"/>
    <w:rsid w:val="003B1092"/>
    <w:rsid w:val="003B13A4"/>
    <w:rsid w:val="003B1CA2"/>
    <w:rsid w:val="003B66EB"/>
    <w:rsid w:val="003B6BFB"/>
    <w:rsid w:val="003B7461"/>
    <w:rsid w:val="003C057C"/>
    <w:rsid w:val="003D0F5A"/>
    <w:rsid w:val="003D24CD"/>
    <w:rsid w:val="003D2CAE"/>
    <w:rsid w:val="003D347F"/>
    <w:rsid w:val="003D791F"/>
    <w:rsid w:val="003E15CA"/>
    <w:rsid w:val="003E18A7"/>
    <w:rsid w:val="003E193F"/>
    <w:rsid w:val="003E2D0D"/>
    <w:rsid w:val="003E5091"/>
    <w:rsid w:val="003E725A"/>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2B02"/>
    <w:rsid w:val="00425C91"/>
    <w:rsid w:val="00426AD8"/>
    <w:rsid w:val="00427F4B"/>
    <w:rsid w:val="00430227"/>
    <w:rsid w:val="00430AB3"/>
    <w:rsid w:val="00430AC7"/>
    <w:rsid w:val="00431B2F"/>
    <w:rsid w:val="00432292"/>
    <w:rsid w:val="00433F34"/>
    <w:rsid w:val="0043786B"/>
    <w:rsid w:val="00437E60"/>
    <w:rsid w:val="00440EAB"/>
    <w:rsid w:val="00443049"/>
    <w:rsid w:val="004441FD"/>
    <w:rsid w:val="00444817"/>
    <w:rsid w:val="00445F78"/>
    <w:rsid w:val="00446F10"/>
    <w:rsid w:val="00450A58"/>
    <w:rsid w:val="00452B0D"/>
    <w:rsid w:val="00452B1E"/>
    <w:rsid w:val="00453488"/>
    <w:rsid w:val="00457A61"/>
    <w:rsid w:val="0046066A"/>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1E14"/>
    <w:rsid w:val="004936A4"/>
    <w:rsid w:val="00497993"/>
    <w:rsid w:val="004A0ECD"/>
    <w:rsid w:val="004A2E9A"/>
    <w:rsid w:val="004A348E"/>
    <w:rsid w:val="004A4B97"/>
    <w:rsid w:val="004A4C59"/>
    <w:rsid w:val="004A5F82"/>
    <w:rsid w:val="004A79A7"/>
    <w:rsid w:val="004B04D5"/>
    <w:rsid w:val="004B35A7"/>
    <w:rsid w:val="004B3CDD"/>
    <w:rsid w:val="004B4524"/>
    <w:rsid w:val="004B5314"/>
    <w:rsid w:val="004B592C"/>
    <w:rsid w:val="004B6DAE"/>
    <w:rsid w:val="004B729C"/>
    <w:rsid w:val="004B7ED6"/>
    <w:rsid w:val="004C5AEB"/>
    <w:rsid w:val="004C7613"/>
    <w:rsid w:val="004D0D86"/>
    <w:rsid w:val="004D3C30"/>
    <w:rsid w:val="004D7F1F"/>
    <w:rsid w:val="004E28B0"/>
    <w:rsid w:val="004E4569"/>
    <w:rsid w:val="004E5D28"/>
    <w:rsid w:val="004E6E36"/>
    <w:rsid w:val="004E7BE0"/>
    <w:rsid w:val="004F346A"/>
    <w:rsid w:val="004F5B3B"/>
    <w:rsid w:val="00502CBD"/>
    <w:rsid w:val="005048FC"/>
    <w:rsid w:val="00505A47"/>
    <w:rsid w:val="00506BBD"/>
    <w:rsid w:val="0050777E"/>
    <w:rsid w:val="00507800"/>
    <w:rsid w:val="005079E8"/>
    <w:rsid w:val="005128B7"/>
    <w:rsid w:val="00513031"/>
    <w:rsid w:val="005142DE"/>
    <w:rsid w:val="005145D8"/>
    <w:rsid w:val="005229DF"/>
    <w:rsid w:val="00525306"/>
    <w:rsid w:val="005305A4"/>
    <w:rsid w:val="00530DE8"/>
    <w:rsid w:val="00530ED6"/>
    <w:rsid w:val="00531BBD"/>
    <w:rsid w:val="00531CD9"/>
    <w:rsid w:val="00531DD7"/>
    <w:rsid w:val="005341F5"/>
    <w:rsid w:val="005356B9"/>
    <w:rsid w:val="0054053B"/>
    <w:rsid w:val="00540EE1"/>
    <w:rsid w:val="0054105B"/>
    <w:rsid w:val="0054220A"/>
    <w:rsid w:val="005426DA"/>
    <w:rsid w:val="00550291"/>
    <w:rsid w:val="00550EB7"/>
    <w:rsid w:val="00551D9D"/>
    <w:rsid w:val="00552259"/>
    <w:rsid w:val="005522F0"/>
    <w:rsid w:val="005528EE"/>
    <w:rsid w:val="005536F9"/>
    <w:rsid w:val="005613AF"/>
    <w:rsid w:val="00562724"/>
    <w:rsid w:val="00564B3F"/>
    <w:rsid w:val="00571D21"/>
    <w:rsid w:val="00573999"/>
    <w:rsid w:val="005761A7"/>
    <w:rsid w:val="005763C6"/>
    <w:rsid w:val="00576709"/>
    <w:rsid w:val="00577226"/>
    <w:rsid w:val="005773B0"/>
    <w:rsid w:val="00580F81"/>
    <w:rsid w:val="005811C5"/>
    <w:rsid w:val="0058360C"/>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616D"/>
    <w:rsid w:val="005C735D"/>
    <w:rsid w:val="005C78FB"/>
    <w:rsid w:val="005D0E4B"/>
    <w:rsid w:val="005D1F5A"/>
    <w:rsid w:val="005D2665"/>
    <w:rsid w:val="005D3410"/>
    <w:rsid w:val="005D52C3"/>
    <w:rsid w:val="005D68CC"/>
    <w:rsid w:val="005D7D79"/>
    <w:rsid w:val="005E2422"/>
    <w:rsid w:val="005E244C"/>
    <w:rsid w:val="005E36E3"/>
    <w:rsid w:val="005F0501"/>
    <w:rsid w:val="005F07FB"/>
    <w:rsid w:val="005F0EEB"/>
    <w:rsid w:val="005F1B67"/>
    <w:rsid w:val="005F1BFA"/>
    <w:rsid w:val="005F2703"/>
    <w:rsid w:val="005F29E5"/>
    <w:rsid w:val="005F3C54"/>
    <w:rsid w:val="005F521A"/>
    <w:rsid w:val="005F5471"/>
    <w:rsid w:val="005F6010"/>
    <w:rsid w:val="005F6B58"/>
    <w:rsid w:val="00601EE2"/>
    <w:rsid w:val="00604277"/>
    <w:rsid w:val="00610F96"/>
    <w:rsid w:val="00621493"/>
    <w:rsid w:val="00623B28"/>
    <w:rsid w:val="00631A57"/>
    <w:rsid w:val="00636CFF"/>
    <w:rsid w:val="00636E53"/>
    <w:rsid w:val="00637962"/>
    <w:rsid w:val="00641005"/>
    <w:rsid w:val="00642A28"/>
    <w:rsid w:val="006430EA"/>
    <w:rsid w:val="0064344E"/>
    <w:rsid w:val="00651746"/>
    <w:rsid w:val="00653815"/>
    <w:rsid w:val="0065557F"/>
    <w:rsid w:val="00660BB1"/>
    <w:rsid w:val="00661373"/>
    <w:rsid w:val="00662B98"/>
    <w:rsid w:val="006632C1"/>
    <w:rsid w:val="0066375F"/>
    <w:rsid w:val="0067122B"/>
    <w:rsid w:val="0067232C"/>
    <w:rsid w:val="00675091"/>
    <w:rsid w:val="0067519D"/>
    <w:rsid w:val="00676C4A"/>
    <w:rsid w:val="00677171"/>
    <w:rsid w:val="006869F6"/>
    <w:rsid w:val="00692353"/>
    <w:rsid w:val="00693166"/>
    <w:rsid w:val="00694696"/>
    <w:rsid w:val="006962D9"/>
    <w:rsid w:val="00696E14"/>
    <w:rsid w:val="006A1549"/>
    <w:rsid w:val="006A3CD6"/>
    <w:rsid w:val="006A3FAA"/>
    <w:rsid w:val="006A60A8"/>
    <w:rsid w:val="006A6297"/>
    <w:rsid w:val="006B32B6"/>
    <w:rsid w:val="006B47F0"/>
    <w:rsid w:val="006B7810"/>
    <w:rsid w:val="006C1460"/>
    <w:rsid w:val="006C2FE7"/>
    <w:rsid w:val="006C46B3"/>
    <w:rsid w:val="006C602E"/>
    <w:rsid w:val="006C6326"/>
    <w:rsid w:val="006C7566"/>
    <w:rsid w:val="006C7923"/>
    <w:rsid w:val="006D1F8F"/>
    <w:rsid w:val="006D2DEB"/>
    <w:rsid w:val="006D51F8"/>
    <w:rsid w:val="006D7ED7"/>
    <w:rsid w:val="006E04A3"/>
    <w:rsid w:val="006E16FB"/>
    <w:rsid w:val="006E2A8C"/>
    <w:rsid w:val="006E56E3"/>
    <w:rsid w:val="006E692E"/>
    <w:rsid w:val="00700C0D"/>
    <w:rsid w:val="007012BC"/>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32C9"/>
    <w:rsid w:val="007336B6"/>
    <w:rsid w:val="00733FDB"/>
    <w:rsid w:val="00737D21"/>
    <w:rsid w:val="00740728"/>
    <w:rsid w:val="00740FA9"/>
    <w:rsid w:val="00741263"/>
    <w:rsid w:val="0074139F"/>
    <w:rsid w:val="007417A4"/>
    <w:rsid w:val="00742683"/>
    <w:rsid w:val="00742BFA"/>
    <w:rsid w:val="00743305"/>
    <w:rsid w:val="00755B57"/>
    <w:rsid w:val="00757023"/>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90ED7"/>
    <w:rsid w:val="007933DF"/>
    <w:rsid w:val="00794595"/>
    <w:rsid w:val="00795204"/>
    <w:rsid w:val="0079557F"/>
    <w:rsid w:val="00795647"/>
    <w:rsid w:val="007A0265"/>
    <w:rsid w:val="007A4653"/>
    <w:rsid w:val="007A4D58"/>
    <w:rsid w:val="007B0ED3"/>
    <w:rsid w:val="007B1ED6"/>
    <w:rsid w:val="007B2119"/>
    <w:rsid w:val="007B2A94"/>
    <w:rsid w:val="007B6D79"/>
    <w:rsid w:val="007B79DC"/>
    <w:rsid w:val="007C0F72"/>
    <w:rsid w:val="007C3087"/>
    <w:rsid w:val="007C41E6"/>
    <w:rsid w:val="007C6B5C"/>
    <w:rsid w:val="007C744C"/>
    <w:rsid w:val="007D0109"/>
    <w:rsid w:val="007D142D"/>
    <w:rsid w:val="007D17C8"/>
    <w:rsid w:val="007D39F6"/>
    <w:rsid w:val="007E0F3A"/>
    <w:rsid w:val="007E13B1"/>
    <w:rsid w:val="007E27A5"/>
    <w:rsid w:val="007E3444"/>
    <w:rsid w:val="007E3EE8"/>
    <w:rsid w:val="007E49E9"/>
    <w:rsid w:val="007E7C49"/>
    <w:rsid w:val="007F1E8F"/>
    <w:rsid w:val="007F2C60"/>
    <w:rsid w:val="007F3444"/>
    <w:rsid w:val="007F42D5"/>
    <w:rsid w:val="007F43F5"/>
    <w:rsid w:val="007F5EC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6AB9"/>
    <w:rsid w:val="0082797D"/>
    <w:rsid w:val="00827FA8"/>
    <w:rsid w:val="00836F23"/>
    <w:rsid w:val="008413AD"/>
    <w:rsid w:val="00843736"/>
    <w:rsid w:val="00843BD3"/>
    <w:rsid w:val="00845518"/>
    <w:rsid w:val="00845570"/>
    <w:rsid w:val="0085101C"/>
    <w:rsid w:val="008514AE"/>
    <w:rsid w:val="008520EC"/>
    <w:rsid w:val="008545B4"/>
    <w:rsid w:val="00856EAD"/>
    <w:rsid w:val="00857D56"/>
    <w:rsid w:val="00863601"/>
    <w:rsid w:val="00864267"/>
    <w:rsid w:val="00865C1B"/>
    <w:rsid w:val="008668CA"/>
    <w:rsid w:val="00867693"/>
    <w:rsid w:val="00870036"/>
    <w:rsid w:val="008703F2"/>
    <w:rsid w:val="00870C69"/>
    <w:rsid w:val="00870D8A"/>
    <w:rsid w:val="00872CAD"/>
    <w:rsid w:val="0087424D"/>
    <w:rsid w:val="00874E8E"/>
    <w:rsid w:val="00874EE0"/>
    <w:rsid w:val="008752B7"/>
    <w:rsid w:val="0087723C"/>
    <w:rsid w:val="0087737A"/>
    <w:rsid w:val="00877E14"/>
    <w:rsid w:val="008837C8"/>
    <w:rsid w:val="008857E5"/>
    <w:rsid w:val="00886FF4"/>
    <w:rsid w:val="00887DAA"/>
    <w:rsid w:val="0089252F"/>
    <w:rsid w:val="00893DF3"/>
    <w:rsid w:val="0089585B"/>
    <w:rsid w:val="00896C53"/>
    <w:rsid w:val="008A0CB0"/>
    <w:rsid w:val="008A0F59"/>
    <w:rsid w:val="008A1389"/>
    <w:rsid w:val="008A1973"/>
    <w:rsid w:val="008A38C8"/>
    <w:rsid w:val="008A463F"/>
    <w:rsid w:val="008A58E9"/>
    <w:rsid w:val="008A5B60"/>
    <w:rsid w:val="008B11D1"/>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E66"/>
    <w:rsid w:val="00933A1E"/>
    <w:rsid w:val="0093686D"/>
    <w:rsid w:val="009368E9"/>
    <w:rsid w:val="00936ABA"/>
    <w:rsid w:val="00941D34"/>
    <w:rsid w:val="00942056"/>
    <w:rsid w:val="0094394A"/>
    <w:rsid w:val="009440F4"/>
    <w:rsid w:val="0094659C"/>
    <w:rsid w:val="00950CA6"/>
    <w:rsid w:val="00950D63"/>
    <w:rsid w:val="00952974"/>
    <w:rsid w:val="00954C29"/>
    <w:rsid w:val="00956A05"/>
    <w:rsid w:val="00960FB9"/>
    <w:rsid w:val="009624BB"/>
    <w:rsid w:val="00962CBE"/>
    <w:rsid w:val="00963015"/>
    <w:rsid w:val="009631AD"/>
    <w:rsid w:val="00966CB3"/>
    <w:rsid w:val="00967213"/>
    <w:rsid w:val="00972109"/>
    <w:rsid w:val="00972446"/>
    <w:rsid w:val="009727C4"/>
    <w:rsid w:val="00975814"/>
    <w:rsid w:val="00977F53"/>
    <w:rsid w:val="00981CDC"/>
    <w:rsid w:val="0098283D"/>
    <w:rsid w:val="009835FC"/>
    <w:rsid w:val="0098479B"/>
    <w:rsid w:val="00984A1B"/>
    <w:rsid w:val="00985E06"/>
    <w:rsid w:val="00987415"/>
    <w:rsid w:val="009875B1"/>
    <w:rsid w:val="00991884"/>
    <w:rsid w:val="009933F0"/>
    <w:rsid w:val="00993B36"/>
    <w:rsid w:val="00994176"/>
    <w:rsid w:val="009944DD"/>
    <w:rsid w:val="009951EC"/>
    <w:rsid w:val="00995E8A"/>
    <w:rsid w:val="009A14E9"/>
    <w:rsid w:val="009A180D"/>
    <w:rsid w:val="009A2729"/>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3C5"/>
    <w:rsid w:val="00A038B3"/>
    <w:rsid w:val="00A04C35"/>
    <w:rsid w:val="00A10E1F"/>
    <w:rsid w:val="00A11492"/>
    <w:rsid w:val="00A11636"/>
    <w:rsid w:val="00A13945"/>
    <w:rsid w:val="00A1674D"/>
    <w:rsid w:val="00A1743B"/>
    <w:rsid w:val="00A2012C"/>
    <w:rsid w:val="00A204F7"/>
    <w:rsid w:val="00A23356"/>
    <w:rsid w:val="00A252D2"/>
    <w:rsid w:val="00A25F14"/>
    <w:rsid w:val="00A270A1"/>
    <w:rsid w:val="00A278B5"/>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70A6"/>
    <w:rsid w:val="00A577A7"/>
    <w:rsid w:val="00A60664"/>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C92"/>
    <w:rsid w:val="00AD39CD"/>
    <w:rsid w:val="00AD40F0"/>
    <w:rsid w:val="00AD4BD7"/>
    <w:rsid w:val="00AD747E"/>
    <w:rsid w:val="00AE07A2"/>
    <w:rsid w:val="00AE1195"/>
    <w:rsid w:val="00AE16BE"/>
    <w:rsid w:val="00AE2216"/>
    <w:rsid w:val="00AE2FE1"/>
    <w:rsid w:val="00AE3DB0"/>
    <w:rsid w:val="00AE45B6"/>
    <w:rsid w:val="00AE4DB1"/>
    <w:rsid w:val="00AE65A4"/>
    <w:rsid w:val="00AE72C9"/>
    <w:rsid w:val="00AF00E6"/>
    <w:rsid w:val="00AF02C8"/>
    <w:rsid w:val="00AF0550"/>
    <w:rsid w:val="00AF0D0D"/>
    <w:rsid w:val="00AF1316"/>
    <w:rsid w:val="00AF61BF"/>
    <w:rsid w:val="00AF64B0"/>
    <w:rsid w:val="00B03322"/>
    <w:rsid w:val="00B03C8D"/>
    <w:rsid w:val="00B06268"/>
    <w:rsid w:val="00B06BA5"/>
    <w:rsid w:val="00B070F0"/>
    <w:rsid w:val="00B10A92"/>
    <w:rsid w:val="00B11306"/>
    <w:rsid w:val="00B11988"/>
    <w:rsid w:val="00B14114"/>
    <w:rsid w:val="00B15756"/>
    <w:rsid w:val="00B15C67"/>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4F7A"/>
    <w:rsid w:val="00B556AB"/>
    <w:rsid w:val="00B55D45"/>
    <w:rsid w:val="00B60E85"/>
    <w:rsid w:val="00B62AA9"/>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A7B"/>
    <w:rsid w:val="00BA4E8A"/>
    <w:rsid w:val="00BA597E"/>
    <w:rsid w:val="00BA705A"/>
    <w:rsid w:val="00BB7260"/>
    <w:rsid w:val="00BB796F"/>
    <w:rsid w:val="00BC0AF6"/>
    <w:rsid w:val="00BC1972"/>
    <w:rsid w:val="00BC1EC6"/>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4061"/>
    <w:rsid w:val="00BF4783"/>
    <w:rsid w:val="00BF65EC"/>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E4B"/>
    <w:rsid w:val="00C537C4"/>
    <w:rsid w:val="00C55ACF"/>
    <w:rsid w:val="00C57912"/>
    <w:rsid w:val="00C57B5E"/>
    <w:rsid w:val="00C57FD8"/>
    <w:rsid w:val="00C60C5A"/>
    <w:rsid w:val="00C61D16"/>
    <w:rsid w:val="00C61FA0"/>
    <w:rsid w:val="00C631DC"/>
    <w:rsid w:val="00C63228"/>
    <w:rsid w:val="00C63341"/>
    <w:rsid w:val="00C63899"/>
    <w:rsid w:val="00C65018"/>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3EBC"/>
    <w:rsid w:val="00C94DCE"/>
    <w:rsid w:val="00C96709"/>
    <w:rsid w:val="00CA14C6"/>
    <w:rsid w:val="00CA3368"/>
    <w:rsid w:val="00CA58D0"/>
    <w:rsid w:val="00CA749A"/>
    <w:rsid w:val="00CB0496"/>
    <w:rsid w:val="00CB27C3"/>
    <w:rsid w:val="00CB585B"/>
    <w:rsid w:val="00CB6FEC"/>
    <w:rsid w:val="00CC08BD"/>
    <w:rsid w:val="00CC168A"/>
    <w:rsid w:val="00CC1C98"/>
    <w:rsid w:val="00CC380F"/>
    <w:rsid w:val="00CC558C"/>
    <w:rsid w:val="00CC590F"/>
    <w:rsid w:val="00CC79C7"/>
    <w:rsid w:val="00CD0B38"/>
    <w:rsid w:val="00CD143E"/>
    <w:rsid w:val="00CD246D"/>
    <w:rsid w:val="00CD3ACA"/>
    <w:rsid w:val="00CD3C61"/>
    <w:rsid w:val="00CD51CD"/>
    <w:rsid w:val="00CD53FE"/>
    <w:rsid w:val="00CD5A72"/>
    <w:rsid w:val="00CD7B43"/>
    <w:rsid w:val="00CE0576"/>
    <w:rsid w:val="00CE3BC7"/>
    <w:rsid w:val="00CE6579"/>
    <w:rsid w:val="00CE7512"/>
    <w:rsid w:val="00CF0E62"/>
    <w:rsid w:val="00CF1561"/>
    <w:rsid w:val="00CF2062"/>
    <w:rsid w:val="00CF26E2"/>
    <w:rsid w:val="00CF6484"/>
    <w:rsid w:val="00D0109F"/>
    <w:rsid w:val="00D01CBA"/>
    <w:rsid w:val="00D0694E"/>
    <w:rsid w:val="00D116FA"/>
    <w:rsid w:val="00D11E4E"/>
    <w:rsid w:val="00D12CEF"/>
    <w:rsid w:val="00D137FF"/>
    <w:rsid w:val="00D14E8B"/>
    <w:rsid w:val="00D15B0F"/>
    <w:rsid w:val="00D174CB"/>
    <w:rsid w:val="00D2079D"/>
    <w:rsid w:val="00D213F7"/>
    <w:rsid w:val="00D23696"/>
    <w:rsid w:val="00D25DB1"/>
    <w:rsid w:val="00D30197"/>
    <w:rsid w:val="00D30E91"/>
    <w:rsid w:val="00D30FFC"/>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7766"/>
    <w:rsid w:val="00D70712"/>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7D6B"/>
    <w:rsid w:val="00DB0A1B"/>
    <w:rsid w:val="00DB1104"/>
    <w:rsid w:val="00DB13B7"/>
    <w:rsid w:val="00DB26EF"/>
    <w:rsid w:val="00DB2A09"/>
    <w:rsid w:val="00DB2DFF"/>
    <w:rsid w:val="00DB2FF8"/>
    <w:rsid w:val="00DB35A1"/>
    <w:rsid w:val="00DB4FCE"/>
    <w:rsid w:val="00DC357B"/>
    <w:rsid w:val="00DC3842"/>
    <w:rsid w:val="00DC4D36"/>
    <w:rsid w:val="00DC6235"/>
    <w:rsid w:val="00DC715B"/>
    <w:rsid w:val="00DD02CB"/>
    <w:rsid w:val="00DD391F"/>
    <w:rsid w:val="00DD4447"/>
    <w:rsid w:val="00DD659C"/>
    <w:rsid w:val="00DE0A5D"/>
    <w:rsid w:val="00DE64D6"/>
    <w:rsid w:val="00DE72EA"/>
    <w:rsid w:val="00DF0ADE"/>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AEC"/>
    <w:rsid w:val="00E32EEB"/>
    <w:rsid w:val="00E3460C"/>
    <w:rsid w:val="00E34868"/>
    <w:rsid w:val="00E35220"/>
    <w:rsid w:val="00E375A5"/>
    <w:rsid w:val="00E37902"/>
    <w:rsid w:val="00E434E0"/>
    <w:rsid w:val="00E44A55"/>
    <w:rsid w:val="00E4518B"/>
    <w:rsid w:val="00E45813"/>
    <w:rsid w:val="00E462F3"/>
    <w:rsid w:val="00E500AE"/>
    <w:rsid w:val="00E51769"/>
    <w:rsid w:val="00E53623"/>
    <w:rsid w:val="00E538BD"/>
    <w:rsid w:val="00E53A6A"/>
    <w:rsid w:val="00E53B98"/>
    <w:rsid w:val="00E541D7"/>
    <w:rsid w:val="00E54F3C"/>
    <w:rsid w:val="00E56A2C"/>
    <w:rsid w:val="00E56A48"/>
    <w:rsid w:val="00E57826"/>
    <w:rsid w:val="00E6011C"/>
    <w:rsid w:val="00E6012A"/>
    <w:rsid w:val="00E607BD"/>
    <w:rsid w:val="00E62B5E"/>
    <w:rsid w:val="00E631D1"/>
    <w:rsid w:val="00E6333F"/>
    <w:rsid w:val="00E71344"/>
    <w:rsid w:val="00E71C8A"/>
    <w:rsid w:val="00E728F2"/>
    <w:rsid w:val="00E74BE1"/>
    <w:rsid w:val="00E75480"/>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1BB4"/>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2A9E"/>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8D0"/>
    <w:rsid w:val="00F03DBD"/>
    <w:rsid w:val="00F040BE"/>
    <w:rsid w:val="00F0490D"/>
    <w:rsid w:val="00F07123"/>
    <w:rsid w:val="00F10414"/>
    <w:rsid w:val="00F12960"/>
    <w:rsid w:val="00F139E1"/>
    <w:rsid w:val="00F13E1D"/>
    <w:rsid w:val="00F162F7"/>
    <w:rsid w:val="00F1792B"/>
    <w:rsid w:val="00F22D3E"/>
    <w:rsid w:val="00F2508B"/>
    <w:rsid w:val="00F2542D"/>
    <w:rsid w:val="00F258F7"/>
    <w:rsid w:val="00F269CE"/>
    <w:rsid w:val="00F31152"/>
    <w:rsid w:val="00F32374"/>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BF9"/>
    <w:rsid w:val="00F7697D"/>
    <w:rsid w:val="00F80D41"/>
    <w:rsid w:val="00F82187"/>
    <w:rsid w:val="00F85633"/>
    <w:rsid w:val="00F86BC8"/>
    <w:rsid w:val="00F87585"/>
    <w:rsid w:val="00F92A9E"/>
    <w:rsid w:val="00F95ABA"/>
    <w:rsid w:val="00F96244"/>
    <w:rsid w:val="00F96E5D"/>
    <w:rsid w:val="00F96EB9"/>
    <w:rsid w:val="00F97FE4"/>
    <w:rsid w:val="00FA5459"/>
    <w:rsid w:val="00FB075F"/>
    <w:rsid w:val="00FB0986"/>
    <w:rsid w:val="00FB29CC"/>
    <w:rsid w:val="00FB39A6"/>
    <w:rsid w:val="00FB3B55"/>
    <w:rsid w:val="00FB406B"/>
    <w:rsid w:val="00FC3A5A"/>
    <w:rsid w:val="00FC3B51"/>
    <w:rsid w:val="00FC5277"/>
    <w:rsid w:val="00FC6253"/>
    <w:rsid w:val="00FC7685"/>
    <w:rsid w:val="00FD0845"/>
    <w:rsid w:val="00FD1454"/>
    <w:rsid w:val="00FD2B1B"/>
    <w:rsid w:val="00FE4362"/>
    <w:rsid w:val="00FF0FFE"/>
    <w:rsid w:val="00FF180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C696"/>
  <w15:chartTrackingRefBased/>
  <w15:docId w15:val="{1929E203-F385-0B4E-9CF9-1AD762B8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59C"/>
    <w:pPr>
      <w:spacing w:after="200" w:line="276" w:lineRule="auto"/>
    </w:pPr>
    <w:rPr>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D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D30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livefryshuset-my.sharepoint.com/personal/linda_aldal_fryshuset_se/Documents/2020/2.%20LAYOUT%20VERKSAMHETER/SKAFFA%20JOBB/CV_Mall_5_Fryshu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029C6-4B2B-2241-B738-F01F1A14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CV_Mall_5_Fryshuset.dotx</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Åldal</dc:creator>
  <cp:keywords/>
  <cp:lastModifiedBy>Linda Åldal</cp:lastModifiedBy>
  <cp:revision>1</cp:revision>
  <dcterms:created xsi:type="dcterms:W3CDTF">2020-05-19T06:32:00Z</dcterms:created>
  <dcterms:modified xsi:type="dcterms:W3CDTF">2020-05-19T06:32:00Z</dcterms:modified>
</cp:coreProperties>
</file>