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D90F3" w14:textId="77777777" w:rsidR="002B29DE" w:rsidRDefault="0049240B" w:rsidP="008822E9"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0BBE5F4C" wp14:editId="215A8FBF">
                <wp:simplePos x="0" y="0"/>
                <wp:positionH relativeFrom="column">
                  <wp:posOffset>-615142</wp:posOffset>
                </wp:positionH>
                <wp:positionV relativeFrom="paragraph">
                  <wp:posOffset>7414953</wp:posOffset>
                </wp:positionV>
                <wp:extent cx="4429125" cy="962717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9125" cy="962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E76B7" w14:textId="77777777" w:rsidR="0049240B" w:rsidRPr="00D72B62" w:rsidRDefault="0049240B" w:rsidP="0049240B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dolor sit amet, consectetur adipisicing elit, sed do eiusmod tempor incid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idunt ut labore et dolore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E5F4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48.45pt;margin-top:583.85pt;width:348.75pt;height:75.8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" filled="f" stroked="f">
                <v:path arrowok="t"/>
                <v:textbox>
                  <w:txbxContent>
                    <w:p w14:paraId="60BE76B7" w14:textId="77777777" w:rsidR="0049240B" w:rsidRPr="00D72B62" w:rsidRDefault="0049240B" w:rsidP="0049240B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dolor sit amet, consectetur adipisicing elit, sed do eiusmod tempor incid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idunt ut labore et dolore magna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A496183" wp14:editId="5C2EB13C">
                <wp:simplePos x="0" y="0"/>
                <wp:positionH relativeFrom="column">
                  <wp:posOffset>-519430</wp:posOffset>
                </wp:positionH>
                <wp:positionV relativeFrom="paragraph">
                  <wp:posOffset>6225597</wp:posOffset>
                </wp:positionV>
                <wp:extent cx="4429125" cy="509905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22204" w14:textId="77777777" w:rsidR="0049240B" w:rsidRPr="00D72B62" w:rsidRDefault="0049240B" w:rsidP="0049240B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dolor sit amet, consectetur adipisicing elit, sed do eiusmod tempor incid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idunt ut labore et dolore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96183" id="_x0000_s1027" type="#_x0000_t202" style="position:absolute;margin-left:-40.9pt;margin-top:490.2pt;width:348.75pt;height:40.1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" filled="f" stroked="f">
                <v:path arrowok="t"/>
                <v:textbox>
                  <w:txbxContent>
                    <w:p w14:paraId="10F22204" w14:textId="77777777" w:rsidR="0049240B" w:rsidRPr="00D72B62" w:rsidRDefault="0049240B" w:rsidP="0049240B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dolor sit amet, consectetur adipisicing elit, sed do eiusmod tempor incid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idunt ut labore et dolore magna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0652320D" wp14:editId="1A56DBBD">
                <wp:simplePos x="0" y="0"/>
                <wp:positionH relativeFrom="column">
                  <wp:posOffset>-565265</wp:posOffset>
                </wp:positionH>
                <wp:positionV relativeFrom="paragraph">
                  <wp:posOffset>5739072</wp:posOffset>
                </wp:positionV>
                <wp:extent cx="4476750" cy="37909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V="1">
                          <a:off x="0" y="0"/>
                          <a:ext cx="4476750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5964A" w14:textId="77777777" w:rsidR="0049240B" w:rsidRPr="002310F6" w:rsidRDefault="0049240B" w:rsidP="0049240B">
                            <w:pPr>
                              <w:jc w:val="right"/>
                              <w:rPr>
                                <w:rFonts w:ascii="Avenir Roman" w:hAnsi="Avenir Roman" w:cs="Open Sans Light"/>
                                <w:color w:val="262626" w:themeColor="text1" w:themeTint="D9"/>
                                <w:spacing w:val="-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Roman" w:hAnsi="Avenir Roman" w:cs="Open Sans Light"/>
                                <w:color w:val="262626" w:themeColor="text1" w:themeTint="D9"/>
                                <w:spacing w:val="-12"/>
                                <w:sz w:val="32"/>
                                <w:szCs w:val="32"/>
                              </w:rPr>
                              <w:t>Arbete + Arbetsplats</w:t>
                            </w:r>
                            <w:r w:rsidRPr="002310F6">
                              <w:rPr>
                                <w:rFonts w:ascii="Avenir Roman" w:hAnsi="Avenir Roman" w:cs="Open Sans Light"/>
                                <w:color w:val="262626" w:themeColor="text1" w:themeTint="D9"/>
                                <w:spacing w:val="-12"/>
                                <w:sz w:val="32"/>
                                <w:szCs w:val="32"/>
                              </w:rPr>
                              <w:t xml:space="preserve"> (20</w:t>
                            </w:r>
                            <w:r>
                              <w:rPr>
                                <w:rFonts w:ascii="Avenir Roman" w:hAnsi="Avenir Roman" w:cs="Open Sans Light"/>
                                <w:color w:val="262626" w:themeColor="text1" w:themeTint="D9"/>
                                <w:spacing w:val="-12"/>
                                <w:sz w:val="32"/>
                                <w:szCs w:val="32"/>
                              </w:rPr>
                              <w:t>xx-20xx</w:t>
                            </w:r>
                            <w:r w:rsidRPr="002310F6">
                              <w:rPr>
                                <w:rFonts w:ascii="Avenir Roman" w:hAnsi="Avenir Roman" w:cs="Open Sans Light"/>
                                <w:color w:val="262626" w:themeColor="text1" w:themeTint="D9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2320D" id="Text Box 9" o:spid="_x0000_s1028" type="#_x0000_t202" style="position:absolute;margin-left:-44.5pt;margin-top:451.9pt;width:352.5pt;height:29.85pt;flip:y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" filled="f" stroked="f">
                <v:path arrowok="t"/>
                <v:textbox>
                  <w:txbxContent>
                    <w:p w14:paraId="5675964A" w14:textId="77777777" w:rsidR="0049240B" w:rsidRPr="002310F6" w:rsidRDefault="0049240B" w:rsidP="0049240B">
                      <w:pPr>
                        <w:jc w:val="right"/>
                        <w:rPr>
                          <w:rFonts w:ascii="Avenir Roman" w:hAnsi="Avenir Roman" w:cs="Open Sans Light"/>
                          <w:color w:val="262626" w:themeColor="text1" w:themeTint="D9"/>
                          <w:spacing w:val="-12"/>
                          <w:sz w:val="32"/>
                          <w:szCs w:val="32"/>
                        </w:rPr>
                      </w:pPr>
                      <w:r>
                        <w:rPr>
                          <w:rFonts w:ascii="Avenir Roman" w:hAnsi="Avenir Roman" w:cs="Open Sans Light"/>
                          <w:color w:val="262626" w:themeColor="text1" w:themeTint="D9"/>
                          <w:spacing w:val="-12"/>
                          <w:sz w:val="32"/>
                          <w:szCs w:val="32"/>
                        </w:rPr>
                        <w:t>Arbete + Arbetsplats</w:t>
                      </w:r>
                      <w:r w:rsidRPr="002310F6">
                        <w:rPr>
                          <w:rFonts w:ascii="Avenir Roman" w:hAnsi="Avenir Roman" w:cs="Open Sans Light"/>
                          <w:color w:val="262626" w:themeColor="text1" w:themeTint="D9"/>
                          <w:spacing w:val="-12"/>
                          <w:sz w:val="32"/>
                          <w:szCs w:val="32"/>
                        </w:rPr>
                        <w:t xml:space="preserve"> (20</w:t>
                      </w:r>
                      <w:r>
                        <w:rPr>
                          <w:rFonts w:ascii="Avenir Roman" w:hAnsi="Avenir Roman" w:cs="Open Sans Light"/>
                          <w:color w:val="262626" w:themeColor="text1" w:themeTint="D9"/>
                          <w:spacing w:val="-12"/>
                          <w:sz w:val="32"/>
                          <w:szCs w:val="32"/>
                        </w:rPr>
                        <w:t>xx-20xx</w:t>
                      </w:r>
                      <w:r w:rsidRPr="002310F6">
                        <w:rPr>
                          <w:rFonts w:ascii="Avenir Roman" w:hAnsi="Avenir Roman" w:cs="Open Sans Light"/>
                          <w:color w:val="262626" w:themeColor="text1" w:themeTint="D9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138B249" wp14:editId="471C5F14">
                <wp:simplePos x="0" y="0"/>
                <wp:positionH relativeFrom="column">
                  <wp:posOffset>-615142</wp:posOffset>
                </wp:positionH>
                <wp:positionV relativeFrom="paragraph">
                  <wp:posOffset>6875087</wp:posOffset>
                </wp:positionV>
                <wp:extent cx="4476750" cy="6286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9FB31" w14:textId="77777777" w:rsidR="0049240B" w:rsidRPr="002310F6" w:rsidRDefault="0049240B" w:rsidP="0049240B">
                            <w:pPr>
                              <w:jc w:val="right"/>
                              <w:rPr>
                                <w:rFonts w:ascii="Avenir Heavy" w:hAnsi="Avenir Heavy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HOBBY/FRITID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8B249" id="Text Box 8" o:spid="_x0000_s1029" type="#_x0000_t202" style="position:absolute;margin-left:-48.45pt;margin-top:541.35pt;width:352.5pt;height:49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" filled="f" stroked="f">
                <v:path arrowok="t"/>
                <v:textbox>
                  <w:txbxContent>
                    <w:p w14:paraId="1D09FB31" w14:textId="77777777" w:rsidR="0049240B" w:rsidRPr="002310F6" w:rsidRDefault="0049240B" w:rsidP="0049240B">
                      <w:pPr>
                        <w:jc w:val="right"/>
                        <w:rPr>
                          <w:rFonts w:ascii="Avenir Heavy" w:hAnsi="Avenir Heavy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venir Heavy" w:hAnsi="Avenir Heavy"/>
                          <w:b/>
                          <w:bCs/>
                          <w:sz w:val="44"/>
                          <w:szCs w:val="44"/>
                          <w:lang w:val="en-US"/>
                        </w:rPr>
                        <w:t>HOBBY/FRITID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7863D3" wp14:editId="739A5C28">
                <wp:simplePos x="0" y="0"/>
                <wp:positionH relativeFrom="column">
                  <wp:posOffset>-473363</wp:posOffset>
                </wp:positionH>
                <wp:positionV relativeFrom="paragraph">
                  <wp:posOffset>5274367</wp:posOffset>
                </wp:positionV>
                <wp:extent cx="4476750" cy="6286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D75E0" w14:textId="77777777" w:rsidR="00672D61" w:rsidRPr="002310F6" w:rsidRDefault="002310F6" w:rsidP="002310F6">
                            <w:pPr>
                              <w:jc w:val="right"/>
                              <w:rPr>
                                <w:rFonts w:ascii="Avenir Heavy" w:hAnsi="Avenir Heavy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310F6">
                              <w:rPr>
                                <w:rFonts w:ascii="Avenir Heavy" w:hAnsi="Avenir Heavy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ARBETSLIVSERFARENHET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863D3" id="_x0000_s1030" type="#_x0000_t202" style="position:absolute;margin-left:-37.25pt;margin-top:415.3pt;width:352.5pt;height:4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" filled="f" stroked="f">
                <v:path arrowok="t"/>
                <v:textbox>
                  <w:txbxContent>
                    <w:p w14:paraId="5CAD75E0" w14:textId="77777777" w:rsidR="00672D61" w:rsidRPr="002310F6" w:rsidRDefault="002310F6" w:rsidP="002310F6">
                      <w:pPr>
                        <w:jc w:val="right"/>
                        <w:rPr>
                          <w:rFonts w:ascii="Avenir Heavy" w:hAnsi="Avenir Heavy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2310F6">
                        <w:rPr>
                          <w:rFonts w:ascii="Avenir Heavy" w:hAnsi="Avenir Heavy"/>
                          <w:b/>
                          <w:bCs/>
                          <w:sz w:val="44"/>
                          <w:szCs w:val="44"/>
                          <w:lang w:val="en-US"/>
                        </w:rPr>
                        <w:t>ARBETSLIVSERFARENHET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CE67D1" wp14:editId="20716504">
                <wp:simplePos x="0" y="0"/>
                <wp:positionH relativeFrom="column">
                  <wp:posOffset>-612371</wp:posOffset>
                </wp:positionH>
                <wp:positionV relativeFrom="paragraph">
                  <wp:posOffset>4600113</wp:posOffset>
                </wp:positionV>
                <wp:extent cx="4429125" cy="509905"/>
                <wp:effectExtent l="0" t="0" r="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3728F" w14:textId="77777777" w:rsidR="000379E8" w:rsidRPr="00D72B62" w:rsidRDefault="000379E8" w:rsidP="00946063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dolor sit amet, consectetur adipisicing elit, sed do eiusmod tempor incid</w:t>
                            </w:r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idunt ut labore et dolore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E67D1" id="Text Box 25" o:spid="_x0000_s1031" type="#_x0000_t202" style="position:absolute;margin-left:-48.2pt;margin-top:362.2pt;width:348.75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" filled="f" stroked="f">
                <v:path arrowok="t"/>
                <v:textbox>
                  <w:txbxContent>
                    <w:p w14:paraId="7F93728F" w14:textId="77777777" w:rsidR="000379E8" w:rsidRPr="00D72B62" w:rsidRDefault="000379E8" w:rsidP="00946063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dolor sit amet, consectetur adipisicing elit, sed do eiusmod tempor incid</w:t>
                      </w:r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idunt ut labore et dolore magna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93D04C0" wp14:editId="74EBF95C">
                <wp:simplePos x="0" y="0"/>
                <wp:positionH relativeFrom="column">
                  <wp:posOffset>-614045</wp:posOffset>
                </wp:positionH>
                <wp:positionV relativeFrom="paragraph">
                  <wp:posOffset>4071909</wp:posOffset>
                </wp:positionV>
                <wp:extent cx="4476750" cy="352425"/>
                <wp:effectExtent l="0" t="0" r="0" b="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19816" w14:textId="77777777" w:rsidR="002310F6" w:rsidRPr="002310F6" w:rsidRDefault="002310F6" w:rsidP="00D72B62">
                            <w:pPr>
                              <w:jc w:val="right"/>
                              <w:rPr>
                                <w:rFonts w:ascii="Avenir Roman" w:hAnsi="Avenir Roman" w:cs="Open Sans Light"/>
                                <w:color w:val="262626" w:themeColor="text1" w:themeTint="D9"/>
                                <w:spacing w:val="-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Roman" w:hAnsi="Avenir Roman" w:cs="Open Sans Light"/>
                                <w:color w:val="262626" w:themeColor="text1" w:themeTint="D9"/>
                                <w:spacing w:val="-12"/>
                                <w:sz w:val="32"/>
                                <w:szCs w:val="32"/>
                              </w:rPr>
                              <w:t>Skola + Linje</w:t>
                            </w:r>
                            <w:r w:rsidRPr="002310F6">
                              <w:rPr>
                                <w:rFonts w:ascii="Avenir Roman" w:hAnsi="Avenir Roman" w:cs="Open Sans Light"/>
                                <w:color w:val="262626" w:themeColor="text1" w:themeTint="D9"/>
                                <w:spacing w:val="-12"/>
                                <w:sz w:val="32"/>
                                <w:szCs w:val="32"/>
                              </w:rPr>
                              <w:t xml:space="preserve"> (20</w:t>
                            </w:r>
                            <w:r>
                              <w:rPr>
                                <w:rFonts w:ascii="Avenir Roman" w:hAnsi="Avenir Roman" w:cs="Open Sans Light"/>
                                <w:color w:val="262626" w:themeColor="text1" w:themeTint="D9"/>
                                <w:spacing w:val="-12"/>
                                <w:sz w:val="32"/>
                                <w:szCs w:val="32"/>
                              </w:rPr>
                              <w:t>xx-20xx</w:t>
                            </w:r>
                            <w:r w:rsidRPr="002310F6">
                              <w:rPr>
                                <w:rFonts w:ascii="Avenir Roman" w:hAnsi="Avenir Roman" w:cs="Open Sans Light"/>
                                <w:color w:val="262626" w:themeColor="text1" w:themeTint="D9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04C0" id="_x0000_s1032" type="#_x0000_t202" style="position:absolute;margin-left:-48.35pt;margin-top:320.6pt;width:352.5pt;height:27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" filled="f" stroked="f">
                <v:path arrowok="t"/>
                <v:textbox>
                  <w:txbxContent>
                    <w:p w14:paraId="27B19816" w14:textId="77777777" w:rsidR="002310F6" w:rsidRPr="002310F6" w:rsidRDefault="002310F6" w:rsidP="00D72B62">
                      <w:pPr>
                        <w:jc w:val="right"/>
                        <w:rPr>
                          <w:rFonts w:ascii="Avenir Roman" w:hAnsi="Avenir Roman" w:cs="Open Sans Light"/>
                          <w:color w:val="262626" w:themeColor="text1" w:themeTint="D9"/>
                          <w:spacing w:val="-12"/>
                          <w:sz w:val="32"/>
                          <w:szCs w:val="32"/>
                        </w:rPr>
                      </w:pPr>
                      <w:r>
                        <w:rPr>
                          <w:rFonts w:ascii="Avenir Roman" w:hAnsi="Avenir Roman" w:cs="Open Sans Light"/>
                          <w:color w:val="262626" w:themeColor="text1" w:themeTint="D9"/>
                          <w:spacing w:val="-12"/>
                          <w:sz w:val="32"/>
                          <w:szCs w:val="32"/>
                        </w:rPr>
                        <w:t>Skola + Linje</w:t>
                      </w:r>
                      <w:r w:rsidRPr="002310F6">
                        <w:rPr>
                          <w:rFonts w:ascii="Avenir Roman" w:hAnsi="Avenir Roman" w:cs="Open Sans Light"/>
                          <w:color w:val="262626" w:themeColor="text1" w:themeTint="D9"/>
                          <w:spacing w:val="-12"/>
                          <w:sz w:val="32"/>
                          <w:szCs w:val="32"/>
                        </w:rPr>
                        <w:t xml:space="preserve"> (20</w:t>
                      </w:r>
                      <w:r>
                        <w:rPr>
                          <w:rFonts w:ascii="Avenir Roman" w:hAnsi="Avenir Roman" w:cs="Open Sans Light"/>
                          <w:color w:val="262626" w:themeColor="text1" w:themeTint="D9"/>
                          <w:spacing w:val="-12"/>
                          <w:sz w:val="32"/>
                          <w:szCs w:val="32"/>
                        </w:rPr>
                        <w:t>xx-20xx</w:t>
                      </w:r>
                      <w:r w:rsidRPr="002310F6">
                        <w:rPr>
                          <w:rFonts w:ascii="Avenir Roman" w:hAnsi="Avenir Roman" w:cs="Open Sans Light"/>
                          <w:color w:val="262626" w:themeColor="text1" w:themeTint="D9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BCA46CB" wp14:editId="3A0AA3B3">
                <wp:simplePos x="0" y="0"/>
                <wp:positionH relativeFrom="column">
                  <wp:posOffset>-614045</wp:posOffset>
                </wp:positionH>
                <wp:positionV relativeFrom="paragraph">
                  <wp:posOffset>3185102</wp:posOffset>
                </wp:positionV>
                <wp:extent cx="4476750" cy="352425"/>
                <wp:effectExtent l="0" t="0" r="0" b="0"/>
                <wp:wrapNone/>
                <wp:docPr id="3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925AB" w14:textId="77777777" w:rsidR="002310F6" w:rsidRPr="002310F6" w:rsidRDefault="002310F6" w:rsidP="00D72B62">
                            <w:pPr>
                              <w:jc w:val="right"/>
                              <w:rPr>
                                <w:rFonts w:ascii="Avenir Roman" w:hAnsi="Avenir Roman" w:cs="Open Sans Light"/>
                                <w:color w:val="262626" w:themeColor="text1" w:themeTint="D9"/>
                                <w:spacing w:val="-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Roman" w:hAnsi="Avenir Roman" w:cs="Open Sans Light"/>
                                <w:color w:val="262626" w:themeColor="text1" w:themeTint="D9"/>
                                <w:spacing w:val="-12"/>
                                <w:sz w:val="32"/>
                                <w:szCs w:val="32"/>
                              </w:rPr>
                              <w:t>Skola + Linje</w:t>
                            </w:r>
                            <w:r w:rsidRPr="002310F6">
                              <w:rPr>
                                <w:rFonts w:ascii="Avenir Roman" w:hAnsi="Avenir Roman" w:cs="Open Sans Light"/>
                                <w:color w:val="262626" w:themeColor="text1" w:themeTint="D9"/>
                                <w:spacing w:val="-12"/>
                                <w:sz w:val="32"/>
                                <w:szCs w:val="32"/>
                              </w:rPr>
                              <w:t xml:space="preserve"> (20</w:t>
                            </w:r>
                            <w:r>
                              <w:rPr>
                                <w:rFonts w:ascii="Avenir Roman" w:hAnsi="Avenir Roman" w:cs="Open Sans Light"/>
                                <w:color w:val="262626" w:themeColor="text1" w:themeTint="D9"/>
                                <w:spacing w:val="-12"/>
                                <w:sz w:val="32"/>
                                <w:szCs w:val="32"/>
                              </w:rPr>
                              <w:t>xx-20xx</w:t>
                            </w:r>
                            <w:r w:rsidRPr="002310F6">
                              <w:rPr>
                                <w:rFonts w:ascii="Avenir Roman" w:hAnsi="Avenir Roman" w:cs="Open Sans Light"/>
                                <w:color w:val="262626" w:themeColor="text1" w:themeTint="D9"/>
                                <w:spacing w:val="-12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A46CB" id="_x0000_s1033" type="#_x0000_t202" style="position:absolute;margin-left:-48.35pt;margin-top:250.8pt;width:352.5pt;height:27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" filled="f" stroked="f">
                <v:path arrowok="t"/>
                <v:textbox>
                  <w:txbxContent>
                    <w:p w14:paraId="053925AB" w14:textId="77777777" w:rsidR="002310F6" w:rsidRPr="002310F6" w:rsidRDefault="002310F6" w:rsidP="00D72B62">
                      <w:pPr>
                        <w:jc w:val="right"/>
                        <w:rPr>
                          <w:rFonts w:ascii="Avenir Roman" w:hAnsi="Avenir Roman" w:cs="Open Sans Light"/>
                          <w:color w:val="262626" w:themeColor="text1" w:themeTint="D9"/>
                          <w:spacing w:val="-12"/>
                          <w:sz w:val="32"/>
                          <w:szCs w:val="32"/>
                        </w:rPr>
                      </w:pPr>
                      <w:r>
                        <w:rPr>
                          <w:rFonts w:ascii="Avenir Roman" w:hAnsi="Avenir Roman" w:cs="Open Sans Light"/>
                          <w:color w:val="262626" w:themeColor="text1" w:themeTint="D9"/>
                          <w:spacing w:val="-12"/>
                          <w:sz w:val="32"/>
                          <w:szCs w:val="32"/>
                        </w:rPr>
                        <w:t>Skola + Linje</w:t>
                      </w:r>
                      <w:r w:rsidRPr="002310F6">
                        <w:rPr>
                          <w:rFonts w:ascii="Avenir Roman" w:hAnsi="Avenir Roman" w:cs="Open Sans Light"/>
                          <w:color w:val="262626" w:themeColor="text1" w:themeTint="D9"/>
                          <w:spacing w:val="-12"/>
                          <w:sz w:val="32"/>
                          <w:szCs w:val="32"/>
                        </w:rPr>
                        <w:t xml:space="preserve"> (20</w:t>
                      </w:r>
                      <w:r>
                        <w:rPr>
                          <w:rFonts w:ascii="Avenir Roman" w:hAnsi="Avenir Roman" w:cs="Open Sans Light"/>
                          <w:color w:val="262626" w:themeColor="text1" w:themeTint="D9"/>
                          <w:spacing w:val="-12"/>
                          <w:sz w:val="32"/>
                          <w:szCs w:val="32"/>
                        </w:rPr>
                        <w:t>xx-20xx</w:t>
                      </w:r>
                      <w:r w:rsidRPr="002310F6">
                        <w:rPr>
                          <w:rFonts w:ascii="Avenir Roman" w:hAnsi="Avenir Roman" w:cs="Open Sans Light"/>
                          <w:color w:val="262626" w:themeColor="text1" w:themeTint="D9"/>
                          <w:spacing w:val="-12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36EE95" wp14:editId="676B9AD3">
                <wp:simplePos x="0" y="0"/>
                <wp:positionH relativeFrom="column">
                  <wp:posOffset>-612140</wp:posOffset>
                </wp:positionH>
                <wp:positionV relativeFrom="paragraph">
                  <wp:posOffset>3505431</wp:posOffset>
                </wp:positionV>
                <wp:extent cx="4429125" cy="509905"/>
                <wp:effectExtent l="0" t="0" r="0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5695F" w14:textId="77777777" w:rsidR="000379E8" w:rsidRPr="00D72B62" w:rsidRDefault="000379E8" w:rsidP="00946063">
                            <w:pPr>
                              <w:spacing w:line="216" w:lineRule="auto"/>
                              <w:jc w:val="right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dolor sit amet, consectetur adipisicing elit, sed do eiusmod tempor incid</w:t>
                            </w:r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idunt ut labore et dolore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6EE95" id="_x0000_s1034" type="#_x0000_t202" style="position:absolute;margin-left:-48.2pt;margin-top:276pt;width:348.75pt;height:4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" filled="f" stroked="f">
                <v:path arrowok="t"/>
                <v:textbox>
                  <w:txbxContent>
                    <w:p w14:paraId="0BA5695F" w14:textId="77777777" w:rsidR="000379E8" w:rsidRPr="00D72B62" w:rsidRDefault="000379E8" w:rsidP="00946063">
                      <w:pPr>
                        <w:spacing w:line="216" w:lineRule="auto"/>
                        <w:jc w:val="right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dolor sit amet, consectetur adipisicing elit, sed do eiusmod tempor incid</w:t>
                      </w:r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idunt ut labore et dolore magna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61F828C" wp14:editId="21DFEBEF">
                <wp:simplePos x="0" y="0"/>
                <wp:positionH relativeFrom="column">
                  <wp:posOffset>-618548</wp:posOffset>
                </wp:positionH>
                <wp:positionV relativeFrom="paragraph">
                  <wp:posOffset>2703830</wp:posOffset>
                </wp:positionV>
                <wp:extent cx="4476750" cy="628650"/>
                <wp:effectExtent l="0" t="0" r="0" b="0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AE7CA" w14:textId="77777777" w:rsidR="002310F6" w:rsidRPr="002310F6" w:rsidRDefault="002310F6" w:rsidP="002310F6">
                            <w:pPr>
                              <w:jc w:val="right"/>
                              <w:rPr>
                                <w:rFonts w:ascii="Avenir Heavy" w:hAnsi="Avenir Heavy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UTBILDNING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F828C" id="_x0000_s1035" type="#_x0000_t202" style="position:absolute;margin-left:-48.7pt;margin-top:212.9pt;width:352.5pt;height:49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" filled="f" stroked="f">
                <v:path arrowok="t"/>
                <v:textbox>
                  <w:txbxContent>
                    <w:p w14:paraId="0FEAE7CA" w14:textId="77777777" w:rsidR="002310F6" w:rsidRPr="002310F6" w:rsidRDefault="002310F6" w:rsidP="002310F6">
                      <w:pPr>
                        <w:jc w:val="right"/>
                        <w:rPr>
                          <w:rFonts w:ascii="Avenir Heavy" w:hAnsi="Avenir Heavy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venir Heavy" w:hAnsi="Avenir Heavy"/>
                          <w:b/>
                          <w:bCs/>
                          <w:sz w:val="44"/>
                          <w:szCs w:val="44"/>
                          <w:lang w:val="en-US"/>
                        </w:rPr>
                        <w:t>UTBILDNING</w:t>
                      </w:r>
                    </w:p>
                  </w:txbxContent>
                </v:textbox>
              </v:shape>
            </w:pict>
          </mc:Fallback>
        </mc:AlternateContent>
      </w:r>
      <w:r w:rsidR="002310F6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266AF6B5" wp14:editId="70875125">
                <wp:simplePos x="0" y="0"/>
                <wp:positionH relativeFrom="column">
                  <wp:posOffset>-914400</wp:posOffset>
                </wp:positionH>
                <wp:positionV relativeFrom="paragraph">
                  <wp:posOffset>-244475</wp:posOffset>
                </wp:positionV>
                <wp:extent cx="4582160" cy="130810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216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BF1DA" w14:textId="77777777" w:rsidR="00F629E5" w:rsidRPr="002310F6" w:rsidRDefault="002310F6" w:rsidP="002310F6">
                            <w:pPr>
                              <w:spacing w:line="240" w:lineRule="auto"/>
                              <w:jc w:val="right"/>
                              <w:rPr>
                                <w:rFonts w:ascii="Avenir Black" w:hAnsi="Avenir Black"/>
                                <w:b/>
                                <w:bCs/>
                                <w:color w:val="FFFFFF"/>
                                <w:spacing w:val="-6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2310F6">
                              <w:rPr>
                                <w:rFonts w:ascii="Avenir Black" w:hAnsi="Avenir Black"/>
                                <w:b/>
                                <w:bCs/>
                                <w:color w:val="FFFFFF"/>
                                <w:spacing w:val="-6"/>
                                <w:sz w:val="72"/>
                                <w:szCs w:val="72"/>
                                <w:lang w:val="en-US"/>
                              </w:rPr>
                              <w:t>NAMN</w:t>
                            </w:r>
                            <w:r w:rsidRPr="002310F6">
                              <w:rPr>
                                <w:rFonts w:ascii="Avenir Black" w:hAnsi="Avenir Black"/>
                                <w:b/>
                                <w:bCs/>
                                <w:color w:val="FFFFFF"/>
                                <w:spacing w:val="-6"/>
                                <w:sz w:val="72"/>
                                <w:szCs w:val="72"/>
                                <w:lang w:val="en-US"/>
                              </w:rPr>
                              <w:br/>
                              <w:t>EFTERNAMN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AF6B5" id="Text Box 5" o:spid="_x0000_s1036" type="#_x0000_t202" style="position:absolute;margin-left:-1in;margin-top:-19.25pt;width:360.8pt;height:103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" filled="f" stroked="f">
                <v:path arrowok="t"/>
                <v:textbox>
                  <w:txbxContent>
                    <w:p w14:paraId="20DBF1DA" w14:textId="77777777" w:rsidR="00F629E5" w:rsidRPr="002310F6" w:rsidRDefault="002310F6" w:rsidP="002310F6">
                      <w:pPr>
                        <w:spacing w:line="240" w:lineRule="auto"/>
                        <w:jc w:val="right"/>
                        <w:rPr>
                          <w:rFonts w:ascii="Avenir Black" w:hAnsi="Avenir Black"/>
                          <w:b/>
                          <w:bCs/>
                          <w:color w:val="FFFFFF"/>
                          <w:spacing w:val="-6"/>
                          <w:sz w:val="72"/>
                          <w:szCs w:val="72"/>
                          <w:lang w:val="en-US"/>
                        </w:rPr>
                      </w:pPr>
                      <w:r w:rsidRPr="002310F6">
                        <w:rPr>
                          <w:rFonts w:ascii="Avenir Black" w:hAnsi="Avenir Black"/>
                          <w:b/>
                          <w:bCs/>
                          <w:color w:val="FFFFFF"/>
                          <w:spacing w:val="-6"/>
                          <w:sz w:val="72"/>
                          <w:szCs w:val="72"/>
                          <w:lang w:val="en-US"/>
                        </w:rPr>
                        <w:t>NAMN</w:t>
                      </w:r>
                      <w:r w:rsidRPr="002310F6">
                        <w:rPr>
                          <w:rFonts w:ascii="Avenir Black" w:hAnsi="Avenir Black"/>
                          <w:b/>
                          <w:bCs/>
                          <w:color w:val="FFFFFF"/>
                          <w:spacing w:val="-6"/>
                          <w:sz w:val="72"/>
                          <w:szCs w:val="72"/>
                          <w:lang w:val="en-US"/>
                        </w:rPr>
                        <w:br/>
                        <w:t>EFTERNAMN</w:t>
                      </w:r>
                    </w:p>
                  </w:txbxContent>
                </v:textbox>
              </v:shape>
            </w:pict>
          </mc:Fallback>
        </mc:AlternateContent>
      </w:r>
      <w:r w:rsidR="002310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240FF04" wp14:editId="6283F89E">
                <wp:simplePos x="0" y="0"/>
                <wp:positionH relativeFrom="column">
                  <wp:posOffset>4000500</wp:posOffset>
                </wp:positionH>
                <wp:positionV relativeFrom="paragraph">
                  <wp:posOffset>7416800</wp:posOffset>
                </wp:positionV>
                <wp:extent cx="4476750" cy="419100"/>
                <wp:effectExtent l="0" t="0" r="0" b="0"/>
                <wp:wrapNone/>
                <wp:docPr id="3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6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74603" w14:textId="77777777" w:rsidR="002310F6" w:rsidRPr="002310F6" w:rsidRDefault="002310F6" w:rsidP="002310F6">
                            <w:pPr>
                              <w:rPr>
                                <w:rFonts w:ascii="Avenir Heavy" w:hAnsi="Avenir Heavy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DATOR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0FF04" id="_x0000_s1037" type="#_x0000_t202" style="position:absolute;margin-left:315pt;margin-top:584pt;width:352.5pt;height:3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" filled="f" stroked="f">
                <v:path arrowok="t"/>
                <v:textbox>
                  <w:txbxContent>
                    <w:p w14:paraId="37774603" w14:textId="77777777" w:rsidR="002310F6" w:rsidRPr="002310F6" w:rsidRDefault="002310F6" w:rsidP="002310F6">
                      <w:pPr>
                        <w:rPr>
                          <w:rFonts w:ascii="Avenir Heavy" w:hAnsi="Avenir Heavy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venir Heavy" w:hAnsi="Avenir Heavy"/>
                          <w:b/>
                          <w:bCs/>
                          <w:sz w:val="44"/>
                          <w:szCs w:val="44"/>
                          <w:lang w:val="en-US"/>
                        </w:rPr>
                        <w:t>DATOR</w:t>
                      </w:r>
                    </w:p>
                  </w:txbxContent>
                </v:textbox>
              </v:shape>
            </w:pict>
          </mc:Fallback>
        </mc:AlternateContent>
      </w:r>
      <w:r w:rsidR="002310F6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BE5C021" wp14:editId="3808A00F">
                <wp:simplePos x="0" y="0"/>
                <wp:positionH relativeFrom="column">
                  <wp:posOffset>5518150</wp:posOffset>
                </wp:positionH>
                <wp:positionV relativeFrom="paragraph">
                  <wp:posOffset>6881495</wp:posOffset>
                </wp:positionV>
                <wp:extent cx="680085" cy="0"/>
                <wp:effectExtent l="0" t="25400" r="18415" b="12700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5EC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434.5pt;margin-top:541.85pt;width:53.55pt;height:0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" strokecolor="#9c9c90" strokeweight="4pt">
                <o:lock v:ext="edit" shapetype="f"/>
              </v:shape>
            </w:pict>
          </mc:Fallback>
        </mc:AlternateContent>
      </w:r>
      <w:r w:rsidR="002310F6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DF132D8" wp14:editId="693868AD">
                <wp:simplePos x="0" y="0"/>
                <wp:positionH relativeFrom="column">
                  <wp:posOffset>4017010</wp:posOffset>
                </wp:positionH>
                <wp:positionV relativeFrom="paragraph">
                  <wp:posOffset>6714490</wp:posOffset>
                </wp:positionV>
                <wp:extent cx="1339215" cy="314325"/>
                <wp:effectExtent l="0" t="0" r="0" b="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84303" w14:textId="77777777" w:rsidR="002310F6" w:rsidRPr="00D72B62" w:rsidRDefault="002310F6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Engelska</w:t>
                            </w: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132D8" id="Text Box 34" o:spid="_x0000_s1038" type="#_x0000_t202" style="position:absolute;margin-left:316.3pt;margin-top:528.7pt;width:105.45pt;height:24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" filled="f" stroked="f">
                <v:path arrowok="t"/>
                <v:textbox>
                  <w:txbxContent>
                    <w:p w14:paraId="3E984303" w14:textId="77777777" w:rsidR="002310F6" w:rsidRPr="00D72B62" w:rsidRDefault="002310F6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Engelska</w:t>
                      </w: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310F6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149761" wp14:editId="1500389C">
                <wp:simplePos x="0" y="0"/>
                <wp:positionH relativeFrom="column">
                  <wp:posOffset>5505450</wp:posOffset>
                </wp:positionH>
                <wp:positionV relativeFrom="paragraph">
                  <wp:posOffset>7978775</wp:posOffset>
                </wp:positionV>
                <wp:extent cx="400050" cy="0"/>
                <wp:effectExtent l="0" t="25400" r="19050" b="1270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CA922" id="AutoShape 40" o:spid="_x0000_s1026" type="#_x0000_t32" style="position:absolute;margin-left:433.5pt;margin-top:628.25pt;width:31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" strokecolor="#9c9c90" strokeweight="4pt">
                <o:lock v:ext="edit" shapetype="f"/>
              </v:shape>
            </w:pict>
          </mc:Fallback>
        </mc:AlternateContent>
      </w:r>
      <w:r w:rsidR="002310F6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4888061" wp14:editId="43B1DC8F">
                <wp:simplePos x="0" y="0"/>
                <wp:positionH relativeFrom="column">
                  <wp:posOffset>5505450</wp:posOffset>
                </wp:positionH>
                <wp:positionV relativeFrom="paragraph">
                  <wp:posOffset>8525510</wp:posOffset>
                </wp:positionV>
                <wp:extent cx="857250" cy="0"/>
                <wp:effectExtent l="0" t="25400" r="19050" b="1270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575B1" id="AutoShape 42" o:spid="_x0000_s1026" type="#_x0000_t32" style="position:absolute;margin-left:433.5pt;margin-top:671.3pt;width:67.5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" strokecolor="#9c9c90" strokeweight="4pt">
                <o:lock v:ext="edit" shapetype="f"/>
              </v:shape>
            </w:pict>
          </mc:Fallback>
        </mc:AlternateContent>
      </w:r>
      <w:r w:rsidR="002310F6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9673331" wp14:editId="27239F17">
                <wp:simplePos x="0" y="0"/>
                <wp:positionH relativeFrom="column">
                  <wp:posOffset>5505450</wp:posOffset>
                </wp:positionH>
                <wp:positionV relativeFrom="paragraph">
                  <wp:posOffset>8249920</wp:posOffset>
                </wp:positionV>
                <wp:extent cx="857250" cy="0"/>
                <wp:effectExtent l="0" t="25400" r="19050" b="12700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9CD34" id="AutoShape 41" o:spid="_x0000_s1026" type="#_x0000_t32" style="position:absolute;margin-left:433.5pt;margin-top:649.6pt;width:67.5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" strokecolor="#9c9c90" strokeweight="4pt">
                <o:lock v:ext="edit" shapetype="f"/>
              </v:shape>
            </w:pict>
          </mc:Fallback>
        </mc:AlternateContent>
      </w:r>
      <w:r w:rsidR="002310F6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C9B095A" wp14:editId="02C28CED">
                <wp:simplePos x="0" y="0"/>
                <wp:positionH relativeFrom="column">
                  <wp:posOffset>4004310</wp:posOffset>
                </wp:positionH>
                <wp:positionV relativeFrom="paragraph">
                  <wp:posOffset>8330565</wp:posOffset>
                </wp:positionV>
                <wp:extent cx="1339215" cy="314325"/>
                <wp:effectExtent l="0" t="0" r="0" b="0"/>
                <wp:wrapNone/>
                <wp:docPr id="2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0C3AF" w14:textId="77777777" w:rsidR="008822E9" w:rsidRPr="00D72B62" w:rsidRDefault="002310F6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Adobe</w:t>
                            </w:r>
                            <w:r w:rsidR="008822E9"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B095A" id="Text Box 37" o:spid="_x0000_s1039" type="#_x0000_t202" style="position:absolute;margin-left:315.3pt;margin-top:655.95pt;width:105.45pt;height:24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" filled="f" stroked="f">
                <v:path arrowok="t"/>
                <v:textbox>
                  <w:txbxContent>
                    <w:p w14:paraId="72E0C3AF" w14:textId="77777777" w:rsidR="008822E9" w:rsidRPr="00D72B62" w:rsidRDefault="002310F6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Adobe</w:t>
                      </w:r>
                      <w:r w:rsidR="008822E9"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310F6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CA521A8" wp14:editId="660927C3">
                <wp:simplePos x="0" y="0"/>
                <wp:positionH relativeFrom="column">
                  <wp:posOffset>4004310</wp:posOffset>
                </wp:positionH>
                <wp:positionV relativeFrom="paragraph">
                  <wp:posOffset>8059420</wp:posOffset>
                </wp:positionV>
                <wp:extent cx="1339215" cy="314325"/>
                <wp:effectExtent l="0" t="0" r="0" b="0"/>
                <wp:wrapNone/>
                <wp:docPr id="1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5051C" w14:textId="77777777" w:rsidR="008822E9" w:rsidRPr="00D72B62" w:rsidRDefault="002310F6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CSS</w:t>
                            </w:r>
                            <w:r w:rsidR="008822E9"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521A8" id="Text Box 36" o:spid="_x0000_s1040" type="#_x0000_t202" style="position:absolute;margin-left:315.3pt;margin-top:634.6pt;width:105.45pt;height:24.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" filled="f" stroked="f">
                <v:path arrowok="t"/>
                <v:textbox>
                  <w:txbxContent>
                    <w:p w14:paraId="68D5051C" w14:textId="77777777" w:rsidR="008822E9" w:rsidRPr="00D72B62" w:rsidRDefault="002310F6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CSS</w:t>
                      </w:r>
                      <w:r w:rsidR="008822E9"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310F6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8474CD1" wp14:editId="325AB3C3">
                <wp:simplePos x="0" y="0"/>
                <wp:positionH relativeFrom="column">
                  <wp:posOffset>4004310</wp:posOffset>
                </wp:positionH>
                <wp:positionV relativeFrom="paragraph">
                  <wp:posOffset>7792720</wp:posOffset>
                </wp:positionV>
                <wp:extent cx="1339215" cy="314325"/>
                <wp:effectExtent l="0" t="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B169D" w14:textId="77777777" w:rsidR="008822E9" w:rsidRPr="00D72B62" w:rsidRDefault="002310F6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Word</w:t>
                            </w:r>
                            <w:r w:rsidR="008822E9"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74CD1" id="Text Box 35" o:spid="_x0000_s1041" type="#_x0000_t202" style="position:absolute;margin-left:315.3pt;margin-top:613.6pt;width:105.45pt;height:24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" filled="f" stroked="f">
                <v:path arrowok="t"/>
                <v:textbox>
                  <w:txbxContent>
                    <w:p w14:paraId="48FB169D" w14:textId="77777777" w:rsidR="008822E9" w:rsidRPr="00D72B62" w:rsidRDefault="002310F6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Word</w:t>
                      </w:r>
                      <w:r w:rsidR="008822E9"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310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CAEFE67" wp14:editId="4062A8F5">
                <wp:simplePos x="0" y="0"/>
                <wp:positionH relativeFrom="column">
                  <wp:posOffset>4000500</wp:posOffset>
                </wp:positionH>
                <wp:positionV relativeFrom="paragraph">
                  <wp:posOffset>5727700</wp:posOffset>
                </wp:positionV>
                <wp:extent cx="4476750" cy="419100"/>
                <wp:effectExtent l="0" t="0" r="0" b="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6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5F8F3" w14:textId="77777777" w:rsidR="002310F6" w:rsidRPr="002310F6" w:rsidRDefault="002310F6" w:rsidP="002310F6">
                            <w:pPr>
                              <w:rPr>
                                <w:rFonts w:ascii="Avenir Heavy" w:hAnsi="Avenir Heavy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SPRÅK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EFE67" id="_x0000_s1042" type="#_x0000_t202" style="position:absolute;margin-left:315pt;margin-top:451pt;width:352.5pt;height:3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" filled="f" stroked="f">
                <v:path arrowok="t"/>
                <v:textbox>
                  <w:txbxContent>
                    <w:p w14:paraId="72A5F8F3" w14:textId="77777777" w:rsidR="002310F6" w:rsidRPr="002310F6" w:rsidRDefault="002310F6" w:rsidP="002310F6">
                      <w:pPr>
                        <w:rPr>
                          <w:rFonts w:ascii="Avenir Heavy" w:hAnsi="Avenir Heavy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venir Heavy" w:hAnsi="Avenir Heavy"/>
                          <w:b/>
                          <w:bCs/>
                          <w:sz w:val="44"/>
                          <w:szCs w:val="44"/>
                          <w:lang w:val="en-US"/>
                        </w:rPr>
                        <w:t>SPRÅK</w:t>
                      </w:r>
                    </w:p>
                  </w:txbxContent>
                </v:textbox>
              </v:shape>
            </w:pict>
          </mc:Fallback>
        </mc:AlternateContent>
      </w:r>
      <w:r w:rsidR="002310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3F89C4B" wp14:editId="1390A232">
                <wp:simplePos x="0" y="0"/>
                <wp:positionH relativeFrom="column">
                  <wp:posOffset>4003675</wp:posOffset>
                </wp:positionH>
                <wp:positionV relativeFrom="paragraph">
                  <wp:posOffset>2152650</wp:posOffset>
                </wp:positionV>
                <wp:extent cx="4476750" cy="628650"/>
                <wp:effectExtent l="0" t="0" r="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E8D2F" w14:textId="77777777" w:rsidR="002310F6" w:rsidRPr="002310F6" w:rsidRDefault="002310F6" w:rsidP="002310F6">
                            <w:pPr>
                              <w:rPr>
                                <w:rFonts w:ascii="Avenir Heavy" w:hAnsi="Avenir Heavy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OM MIG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9C4B" id="_x0000_s1043" type="#_x0000_t202" style="position:absolute;margin-left:315.25pt;margin-top:169.5pt;width:352.5pt;height:49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" filled="f" stroked="f">
                <v:path arrowok="t"/>
                <v:textbox>
                  <w:txbxContent>
                    <w:p w14:paraId="675E8D2F" w14:textId="77777777" w:rsidR="002310F6" w:rsidRPr="002310F6" w:rsidRDefault="002310F6" w:rsidP="002310F6">
                      <w:pPr>
                        <w:rPr>
                          <w:rFonts w:ascii="Avenir Heavy" w:hAnsi="Avenir Heavy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Avenir Heavy" w:hAnsi="Avenir Heavy"/>
                          <w:b/>
                          <w:bCs/>
                          <w:sz w:val="44"/>
                          <w:szCs w:val="44"/>
                          <w:lang w:val="en-US"/>
                        </w:rPr>
                        <w:t>OM MIG</w:t>
                      </w:r>
                    </w:p>
                  </w:txbxContent>
                </v:textbox>
              </v:shape>
            </w:pict>
          </mc:Fallback>
        </mc:AlternateContent>
      </w:r>
      <w:r w:rsidR="002310F6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EAB0D71" wp14:editId="732F6125">
                <wp:simplePos x="0" y="0"/>
                <wp:positionH relativeFrom="column">
                  <wp:posOffset>3857625</wp:posOffset>
                </wp:positionH>
                <wp:positionV relativeFrom="paragraph">
                  <wp:posOffset>-200025</wp:posOffset>
                </wp:positionV>
                <wp:extent cx="0" cy="1266825"/>
                <wp:effectExtent l="12700" t="0" r="0" b="3175"/>
                <wp:wrapNone/>
                <wp:docPr id="2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66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2D42D" id="AutoShape 63" o:spid="_x0000_s1026" type="#_x0000_t32" style="position:absolute;margin-left:303.75pt;margin-top:-15.75pt;width:0;height:9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" strokecolor="white" strokeweight="1.5pt">
                <o:lock v:ext="edit" shapetype="f"/>
              </v:shape>
            </w:pict>
          </mc:Fallback>
        </mc:AlternateContent>
      </w:r>
      <w:r w:rsidR="002310F6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BAEB203" wp14:editId="77F01ABE">
                <wp:simplePos x="0" y="0"/>
                <wp:positionH relativeFrom="column">
                  <wp:posOffset>4024630</wp:posOffset>
                </wp:positionH>
                <wp:positionV relativeFrom="paragraph">
                  <wp:posOffset>2540</wp:posOffset>
                </wp:positionV>
                <wp:extent cx="2700020" cy="861695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002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DF8AC" w14:textId="77777777" w:rsidR="002D0534" w:rsidRPr="002310F6" w:rsidRDefault="002D0534" w:rsidP="002D0534">
                            <w:pPr>
                              <w:spacing w:after="80" w:line="240" w:lineRule="auto"/>
                              <w:rPr>
                                <w:rFonts w:ascii="Avenir Book" w:hAnsi="Avenir Book" w:cs="Open Sans Light"/>
                                <w:color w:val="262626" w:themeColor="text1" w:themeTint="D9"/>
                                <w:sz w:val="24"/>
                                <w:szCs w:val="24"/>
                                <w:rtl/>
                              </w:rPr>
                            </w:pPr>
                            <w:r w:rsidRPr="002310F6">
                              <w:rPr>
                                <w:rFonts w:ascii="Avenir Book" w:hAnsi="Avenir Book" w:cs="Open Sans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854 Canalport Place, Dallas</w:t>
                            </w:r>
                          </w:p>
                          <w:p w14:paraId="11799988" w14:textId="77777777" w:rsidR="007F5AA7" w:rsidRPr="002310F6" w:rsidRDefault="00672D61" w:rsidP="002D0534">
                            <w:pPr>
                              <w:spacing w:after="80" w:line="240" w:lineRule="auto"/>
                              <w:rPr>
                                <w:rFonts w:ascii="Avenir Book" w:hAnsi="Avenir Book" w:cs="Open Sans L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310F6">
                              <w:rPr>
                                <w:rFonts w:ascii="Avenir Book" w:hAnsi="Avenir Book" w:cs="Open Sans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phone: +(0) 1 2345 555</w:t>
                            </w:r>
                          </w:p>
                          <w:p w14:paraId="0103AEFB" w14:textId="77777777" w:rsidR="00672D61" w:rsidRPr="002310F6" w:rsidRDefault="00672D61" w:rsidP="002D0534">
                            <w:pPr>
                              <w:spacing w:after="80" w:line="240" w:lineRule="auto"/>
                              <w:rPr>
                                <w:rFonts w:ascii="Avenir Book" w:hAnsi="Avenir Book" w:cs="Open Sans L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2310F6">
                              <w:rPr>
                                <w:rFonts w:ascii="Avenir Book" w:hAnsi="Avenir Book" w:cs="Open Sans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email: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B203" id="Text Box 7" o:spid="_x0000_s1044" type="#_x0000_t202" style="position:absolute;margin-left:316.9pt;margin-top:.2pt;width:212.6pt;height:67.8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" filled="f" stroked="f">
                <v:path arrowok="t"/>
                <v:textbox>
                  <w:txbxContent>
                    <w:p w14:paraId="113DF8AC" w14:textId="77777777" w:rsidR="002D0534" w:rsidRPr="002310F6" w:rsidRDefault="002D0534" w:rsidP="002D0534">
                      <w:pPr>
                        <w:spacing w:after="80" w:line="240" w:lineRule="auto"/>
                        <w:rPr>
                          <w:rFonts w:ascii="Avenir Book" w:hAnsi="Avenir Book" w:cs="Open Sans Light"/>
                          <w:color w:val="262626" w:themeColor="text1" w:themeTint="D9"/>
                          <w:sz w:val="24"/>
                          <w:szCs w:val="24"/>
                          <w:rtl/>
                        </w:rPr>
                      </w:pPr>
                      <w:r w:rsidRPr="002310F6">
                        <w:rPr>
                          <w:rFonts w:ascii="Avenir Book" w:hAnsi="Avenir Book" w:cs="Open Sans Light"/>
                          <w:color w:val="262626" w:themeColor="text1" w:themeTint="D9"/>
                          <w:sz w:val="24"/>
                          <w:szCs w:val="24"/>
                        </w:rPr>
                        <w:t>854 Canalport Place, Dallas</w:t>
                      </w:r>
                    </w:p>
                    <w:p w14:paraId="11799988" w14:textId="77777777" w:rsidR="007F5AA7" w:rsidRPr="002310F6" w:rsidRDefault="00672D61" w:rsidP="002D0534">
                      <w:pPr>
                        <w:spacing w:after="80" w:line="240" w:lineRule="auto"/>
                        <w:rPr>
                          <w:rFonts w:ascii="Avenir Book" w:hAnsi="Avenir Book" w:cs="Open Sans Ligh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310F6">
                        <w:rPr>
                          <w:rFonts w:ascii="Avenir Book" w:hAnsi="Avenir Book" w:cs="Open Sans Light"/>
                          <w:color w:val="262626" w:themeColor="text1" w:themeTint="D9"/>
                          <w:sz w:val="24"/>
                          <w:szCs w:val="24"/>
                        </w:rPr>
                        <w:t>phone: +(0) 1 2345 555</w:t>
                      </w:r>
                    </w:p>
                    <w:p w14:paraId="0103AEFB" w14:textId="77777777" w:rsidR="00672D61" w:rsidRPr="002310F6" w:rsidRDefault="00672D61" w:rsidP="002D0534">
                      <w:pPr>
                        <w:spacing w:after="80" w:line="240" w:lineRule="auto"/>
                        <w:rPr>
                          <w:rFonts w:ascii="Avenir Book" w:hAnsi="Avenir Book" w:cs="Open Sans Ligh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2310F6">
                        <w:rPr>
                          <w:rFonts w:ascii="Avenir Book" w:hAnsi="Avenir Book" w:cs="Open Sans Light"/>
                          <w:color w:val="262626" w:themeColor="text1" w:themeTint="D9"/>
                          <w:sz w:val="24"/>
                          <w:szCs w:val="24"/>
                        </w:rPr>
                        <w:t>email: contact@yourdomain.com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2310F6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513EDC64" wp14:editId="7399BB6C">
                <wp:simplePos x="0" y="0"/>
                <wp:positionH relativeFrom="column">
                  <wp:posOffset>4004310</wp:posOffset>
                </wp:positionH>
                <wp:positionV relativeFrom="paragraph">
                  <wp:posOffset>6148070</wp:posOffset>
                </wp:positionV>
                <wp:extent cx="1339215" cy="314325"/>
                <wp:effectExtent l="0" t="0" r="0" b="0"/>
                <wp:wrapNone/>
                <wp:docPr id="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2E9E3" w14:textId="77777777" w:rsidR="008822E9" w:rsidRPr="002310F6" w:rsidRDefault="002310F6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  <w:lang w:val="sv-SE"/>
                              </w:rPr>
                              <w:t>Svenska: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DC64" id="Text Box 33" o:spid="_x0000_s1045" type="#_x0000_t202" style="position:absolute;margin-left:315.3pt;margin-top:484.1pt;width:105.45pt;height:24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" filled="f" stroked="f">
                <v:path arrowok="t"/>
                <v:textbox>
                  <w:txbxContent>
                    <w:p w14:paraId="4A72E9E3" w14:textId="77777777" w:rsidR="008822E9" w:rsidRPr="002310F6" w:rsidRDefault="002310F6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  <w:lang w:val="sv-SE"/>
                        </w:rPr>
                        <w:t>Svenska:</w:t>
                      </w:r>
                    </w:p>
                  </w:txbxContent>
                </v:textbox>
              </v:shape>
            </w:pict>
          </mc:Fallback>
        </mc:AlternateContent>
      </w:r>
      <w:r w:rsidR="002310F6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BB808EE" wp14:editId="0E3B857B">
                <wp:simplePos x="0" y="0"/>
                <wp:positionH relativeFrom="column">
                  <wp:posOffset>5505450</wp:posOffset>
                </wp:positionH>
                <wp:positionV relativeFrom="paragraph">
                  <wp:posOffset>6576695</wp:posOffset>
                </wp:positionV>
                <wp:extent cx="680085" cy="0"/>
                <wp:effectExtent l="0" t="25400" r="18415" b="12700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CD1D2" id="AutoShape 39" o:spid="_x0000_s1026" type="#_x0000_t32" style="position:absolute;margin-left:433.5pt;margin-top:517.85pt;width:53.55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" strokecolor="#9c9c90" strokeweight="4pt">
                <o:lock v:ext="edit" shapetype="f"/>
              </v:shape>
            </w:pict>
          </mc:Fallback>
        </mc:AlternateContent>
      </w:r>
      <w:r w:rsidR="002310F6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C7C6C45" wp14:editId="6C524976">
                <wp:simplePos x="0" y="0"/>
                <wp:positionH relativeFrom="column">
                  <wp:posOffset>5505450</wp:posOffset>
                </wp:positionH>
                <wp:positionV relativeFrom="paragraph">
                  <wp:posOffset>6305550</wp:posOffset>
                </wp:positionV>
                <wp:extent cx="857250" cy="0"/>
                <wp:effectExtent l="0" t="25400" r="19050" b="12700"/>
                <wp:wrapNone/>
                <wp:docPr id="2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9C9C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B09F9" id="AutoShape 38" o:spid="_x0000_s1026" type="#_x0000_t32" style="position:absolute;margin-left:433.5pt;margin-top:496.5pt;width:67.5pt;height:0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" strokecolor="#9c9c90" strokeweight="4pt">
                <o:lock v:ext="edit" shapetype="f"/>
              </v:shape>
            </w:pict>
          </mc:Fallback>
        </mc:AlternateContent>
      </w:r>
      <w:r w:rsidR="002310F6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2BD92F20" wp14:editId="45F1B0D2">
                <wp:simplePos x="0" y="0"/>
                <wp:positionH relativeFrom="column">
                  <wp:posOffset>4013835</wp:posOffset>
                </wp:positionH>
                <wp:positionV relativeFrom="paragraph">
                  <wp:posOffset>2705100</wp:posOffset>
                </wp:positionV>
                <wp:extent cx="2586990" cy="2456815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E317B" w14:textId="77777777" w:rsidR="000379E8" w:rsidRPr="0049240B" w:rsidRDefault="000379E8" w:rsidP="008822E9">
                            <w:pPr>
                              <w:spacing w:after="40" w:line="228" w:lineRule="auto"/>
                              <w:rPr>
                                <w:rFonts w:ascii="Avenir Book" w:hAnsi="Avenir Book" w:cs="Open Sans Light"/>
                                <w:color w:val="515251"/>
                                <w:spacing w:val="-18"/>
                                <w:lang w:val="fr-FR"/>
                              </w:rPr>
                            </w:pPr>
                            <w:r w:rsidRPr="002310F6">
                              <w:rPr>
                                <w:rFonts w:ascii="Avenir Book" w:hAnsi="Avenir Book" w:cs="Open Sans Light"/>
                                <w:color w:val="515251"/>
                                <w:spacing w:val="-18"/>
                              </w:rPr>
                              <w:t xml:space="preserve">Lorem ipsum dolor sit amet, consectetur adipisicing elit, sed do eiusmod tempor incididunt ut labore et dolore magna aliqua. </w:t>
                            </w:r>
                            <w:r w:rsidRPr="002310F6">
                              <w:rPr>
                                <w:rFonts w:ascii="Avenir Book" w:hAnsi="Avenir Book" w:cs="Open Sans Light"/>
                                <w:color w:val="515251"/>
                                <w:spacing w:val="-18"/>
                              </w:rPr>
                              <w:cr/>
                            </w:r>
                            <w:r w:rsidRPr="002310F6">
                              <w:rPr>
                                <w:rFonts w:ascii="Avenir Book" w:hAnsi="Avenir Book" w:cs="Open Sans Light"/>
                                <w:color w:val="515251"/>
                                <w:spacing w:val="-18"/>
                                <w:lang w:val="fr-FR"/>
                              </w:rPr>
                              <w:t xml:space="preserve">Ut enim ad minim veniam, quis nostrud exercitation ullamco laboris nisi ut aliquip ex ea commodo consequat. </w:t>
                            </w:r>
                            <w:r w:rsidRPr="002310F6">
                              <w:rPr>
                                <w:rFonts w:ascii="Avenir Book" w:hAnsi="Avenir Book" w:cs="Open Sans Light"/>
                                <w:color w:val="515251"/>
                                <w:spacing w:val="-18"/>
                                <w:lang w:val="fr-FR"/>
                              </w:rPr>
                              <w:cr/>
                            </w:r>
                            <w:r w:rsidRPr="002310F6">
                              <w:rPr>
                                <w:rFonts w:ascii="Avenir Book" w:hAnsi="Avenir Book" w:cs="Open Sans Light"/>
                                <w:color w:val="515251"/>
                                <w:spacing w:val="-18"/>
                                <w:lang w:val="fr-FR"/>
                              </w:rPr>
                              <w:cr/>
                              <w:t xml:space="preserve">Duis aute irure dolor in reprehenderit in voluptate velit esse cillum dolore eu fugiat nulla pariatur. </w:t>
                            </w:r>
                            <w:r w:rsidRPr="0049240B">
                              <w:rPr>
                                <w:rFonts w:ascii="Avenir Book" w:hAnsi="Avenir Book" w:cs="Open Sans Light"/>
                                <w:color w:val="515251"/>
                                <w:spacing w:val="-18"/>
                                <w:lang w:val="fr-FR"/>
                              </w:rPr>
                              <w:t>Lorem ipsum dolor sit amet, consectetur.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92F20" id="Text Box 31" o:spid="_x0000_s1046" type="#_x0000_t202" style="position:absolute;margin-left:316.05pt;margin-top:213pt;width:203.7pt;height:193.4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" filled="f" stroked="f">
                <v:path arrowok="t"/>
                <v:textbox>
                  <w:txbxContent>
                    <w:p w14:paraId="0F5E317B" w14:textId="77777777" w:rsidR="000379E8" w:rsidRPr="0049240B" w:rsidRDefault="000379E8" w:rsidP="008822E9">
                      <w:pPr>
                        <w:spacing w:after="40" w:line="228" w:lineRule="auto"/>
                        <w:rPr>
                          <w:rFonts w:ascii="Avenir Book" w:hAnsi="Avenir Book" w:cs="Open Sans Light"/>
                          <w:color w:val="515251"/>
                          <w:spacing w:val="-18"/>
                          <w:lang w:val="fr-FR"/>
                        </w:rPr>
                      </w:pPr>
                      <w:r w:rsidRPr="002310F6">
                        <w:rPr>
                          <w:rFonts w:ascii="Avenir Book" w:hAnsi="Avenir Book" w:cs="Open Sans Light"/>
                          <w:color w:val="515251"/>
                          <w:spacing w:val="-18"/>
                        </w:rPr>
                        <w:t xml:space="preserve">Lorem ipsum dolor sit amet, consectetur adipisicing elit, sed do eiusmod tempor incididunt ut labore et dolore magna aliqua. </w:t>
                      </w:r>
                      <w:r w:rsidRPr="002310F6">
                        <w:rPr>
                          <w:rFonts w:ascii="Avenir Book" w:hAnsi="Avenir Book" w:cs="Open Sans Light"/>
                          <w:color w:val="515251"/>
                          <w:spacing w:val="-18"/>
                        </w:rPr>
                        <w:cr/>
                      </w:r>
                      <w:r w:rsidRPr="002310F6">
                        <w:rPr>
                          <w:rFonts w:ascii="Avenir Book" w:hAnsi="Avenir Book" w:cs="Open Sans Light"/>
                          <w:color w:val="515251"/>
                          <w:spacing w:val="-18"/>
                          <w:lang w:val="fr-FR"/>
                        </w:rPr>
                        <w:t xml:space="preserve">Ut enim ad minim veniam, quis nostrud exercitation ullamco laboris nisi ut aliquip ex ea commodo consequat. </w:t>
                      </w:r>
                      <w:r w:rsidRPr="002310F6">
                        <w:rPr>
                          <w:rFonts w:ascii="Avenir Book" w:hAnsi="Avenir Book" w:cs="Open Sans Light"/>
                          <w:color w:val="515251"/>
                          <w:spacing w:val="-18"/>
                          <w:lang w:val="fr-FR"/>
                        </w:rPr>
                        <w:cr/>
                      </w:r>
                      <w:r w:rsidRPr="002310F6">
                        <w:rPr>
                          <w:rFonts w:ascii="Avenir Book" w:hAnsi="Avenir Book" w:cs="Open Sans Light"/>
                          <w:color w:val="515251"/>
                          <w:spacing w:val="-18"/>
                          <w:lang w:val="fr-FR"/>
                        </w:rPr>
                        <w:cr/>
                        <w:t xml:space="preserve">Duis aute irure dolor in reprehenderit in voluptate velit esse cillum dolore eu fugiat nulla pariatur. </w:t>
                      </w:r>
                      <w:r w:rsidRPr="0049240B">
                        <w:rPr>
                          <w:rFonts w:ascii="Avenir Book" w:hAnsi="Avenir Book" w:cs="Open Sans Light"/>
                          <w:color w:val="515251"/>
                          <w:spacing w:val="-18"/>
                          <w:lang w:val="fr-FR"/>
                        </w:rPr>
                        <w:t>Lorem ipsum dolor sit amet, consectetur.</w:t>
                      </w:r>
                    </w:p>
                  </w:txbxContent>
                </v:textbox>
              </v:shape>
            </w:pict>
          </mc:Fallback>
        </mc:AlternateContent>
      </w:r>
      <w:r w:rsidR="002310F6" w:rsidRPr="00D72B62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194C17" wp14:editId="39890C76">
                <wp:simplePos x="0" y="0"/>
                <wp:positionH relativeFrom="column">
                  <wp:posOffset>4004310</wp:posOffset>
                </wp:positionH>
                <wp:positionV relativeFrom="paragraph">
                  <wp:posOffset>6409690</wp:posOffset>
                </wp:positionV>
                <wp:extent cx="1339215" cy="314325"/>
                <wp:effectExtent l="0" t="0" r="0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69D06" w14:textId="77777777" w:rsidR="008822E9" w:rsidRPr="00D72B62" w:rsidRDefault="002310F6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Engelska</w:t>
                            </w:r>
                            <w:r w:rsidR="008822E9"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94C17" id="_x0000_s1047" type="#_x0000_t202" style="position:absolute;margin-left:315.3pt;margin-top:504.7pt;width:105.4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" filled="f" stroked="f">
                <v:path arrowok="t"/>
                <v:textbox>
                  <w:txbxContent>
                    <w:p w14:paraId="3FA69D06" w14:textId="77777777" w:rsidR="008822E9" w:rsidRPr="00D72B62" w:rsidRDefault="002310F6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Engelska</w:t>
                      </w:r>
                      <w:r w:rsidR="008822E9"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2310F6">
        <w:rPr>
          <w:noProof/>
          <w:color w:val="515251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AFD93E" wp14:editId="4A2DF936">
                <wp:simplePos x="0" y="0"/>
                <wp:positionH relativeFrom="margin">
                  <wp:posOffset>-909955</wp:posOffset>
                </wp:positionH>
                <wp:positionV relativeFrom="paragraph">
                  <wp:posOffset>-914400</wp:posOffset>
                </wp:positionV>
                <wp:extent cx="7772400" cy="2529205"/>
                <wp:effectExtent l="0" t="0" r="0" b="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529205"/>
                        </a:xfrm>
                        <a:prstGeom prst="rect">
                          <a:avLst/>
                        </a:prstGeom>
                        <a:solidFill>
                          <a:srgbClr val="E3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EDA0" id="Rectangle 61" o:spid="_x0000_s1026" style="position:absolute;margin-left:-71.65pt;margin-top:-1in;width:612pt;height:199.15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" fillcolor="#e3e2e2" stroked="f">
                <v:path arrowok="t"/>
                <w10:wrap anchorx="margin"/>
              </v:rect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hideSpellingErrors/>
  <w:hideGrammaticalErrors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F9"/>
    <w:rsid w:val="000379E8"/>
    <w:rsid w:val="00091850"/>
    <w:rsid w:val="000E3316"/>
    <w:rsid w:val="00133501"/>
    <w:rsid w:val="001B0A2E"/>
    <w:rsid w:val="00221A72"/>
    <w:rsid w:val="002310F6"/>
    <w:rsid w:val="00275729"/>
    <w:rsid w:val="002925FE"/>
    <w:rsid w:val="002B29DE"/>
    <w:rsid w:val="002B38C2"/>
    <w:rsid w:val="002D0534"/>
    <w:rsid w:val="002D233A"/>
    <w:rsid w:val="002E78E9"/>
    <w:rsid w:val="0049240B"/>
    <w:rsid w:val="004936C1"/>
    <w:rsid w:val="005004F2"/>
    <w:rsid w:val="00522A4B"/>
    <w:rsid w:val="005C07E3"/>
    <w:rsid w:val="00672D61"/>
    <w:rsid w:val="007F5AA7"/>
    <w:rsid w:val="00842A93"/>
    <w:rsid w:val="00873349"/>
    <w:rsid w:val="008822E9"/>
    <w:rsid w:val="008D2A86"/>
    <w:rsid w:val="00946063"/>
    <w:rsid w:val="00B113AA"/>
    <w:rsid w:val="00C17AAA"/>
    <w:rsid w:val="00CA1786"/>
    <w:rsid w:val="00CB45FC"/>
    <w:rsid w:val="00D72B62"/>
    <w:rsid w:val="00E01E28"/>
    <w:rsid w:val="00F350DF"/>
    <w:rsid w:val="00F4413B"/>
    <w:rsid w:val="00F629E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B3C1"/>
  <w15:chartTrackingRefBased/>
  <w15:docId w15:val="{98F75AA1-AE11-A449-BB4E-80FE5B4D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ivefryshuset-my.sharepoint.com/personal/linda_aldal_fryshuset_se/Documents/2020/2.%20LAYOUT%20VERKSAMHETER/SKAFFA%20JOBB/CV_MALL_6_Fryshus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CV_MALL_6_Fryshuset.dotx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Åldal</dc:creator>
  <cp:keywords/>
  <dc:description/>
  <cp:lastModifiedBy>Linda Åldal</cp:lastModifiedBy>
  <cp:revision>1</cp:revision>
  <cp:lastPrinted>2019-10-17T11:35:00Z</cp:lastPrinted>
  <dcterms:created xsi:type="dcterms:W3CDTF">2020-05-19T06:31:00Z</dcterms:created>
  <dcterms:modified xsi:type="dcterms:W3CDTF">2020-05-19T06:32:00Z</dcterms:modified>
</cp:coreProperties>
</file>